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DF932" w14:textId="77777777" w:rsidR="006E3D25" w:rsidRPr="00C97FE4" w:rsidRDefault="00132001" w:rsidP="004C08F6">
      <w:pPr>
        <w:pStyle w:val="paveikslas"/>
        <w:framePr w:w="1575" w:h="1080" w:hRule="exact" w:wrap="auto" w:x="5662" w:y="14"/>
        <w:jc w:val="both"/>
        <w:rPr>
          <w:rFonts w:ascii="Times New Roman" w:hAnsi="Times New Roman"/>
        </w:rPr>
      </w:pPr>
      <w:r w:rsidRPr="00C97FE4">
        <w:rPr>
          <w:rFonts w:ascii="Times New Roman" w:hAnsi="Times New Roman"/>
          <w:noProof/>
          <w:lang w:eastAsia="lt-LT"/>
        </w:rPr>
        <w:drawing>
          <wp:inline distT="0" distB="0" distL="0" distR="0" wp14:anchorId="46CB1E45" wp14:editId="795527C3">
            <wp:extent cx="1000125" cy="666750"/>
            <wp:effectExtent l="0" t="0" r="9525" b="0"/>
            <wp:docPr id="3" name="Paveikslėlis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DACDC" w14:textId="77777777" w:rsidR="006E3D25" w:rsidRPr="00C97FE4" w:rsidRDefault="006E3D25">
      <w:pPr>
        <w:jc w:val="both"/>
        <w:rPr>
          <w:rFonts w:ascii="Times New Roman" w:hAnsi="Times New Roman"/>
          <w:lang w:val="lt-LT"/>
        </w:rPr>
      </w:pPr>
    </w:p>
    <w:p w14:paraId="0CAD4885" w14:textId="77777777" w:rsidR="006E3D25" w:rsidRPr="00C97FE4" w:rsidRDefault="006E3D25">
      <w:pPr>
        <w:jc w:val="both"/>
        <w:rPr>
          <w:rFonts w:ascii="Times New Roman" w:hAnsi="Times New Roman"/>
          <w:lang w:val="lt-LT"/>
        </w:rPr>
      </w:pPr>
    </w:p>
    <w:p w14:paraId="6EC3CC90" w14:textId="77777777" w:rsidR="006A5859" w:rsidRPr="00C97FE4" w:rsidRDefault="006A5859">
      <w:pPr>
        <w:jc w:val="both"/>
        <w:rPr>
          <w:rFonts w:ascii="Times New Roman" w:hAnsi="Times New Roman"/>
          <w:lang w:val="lt-LT"/>
        </w:rPr>
      </w:pPr>
    </w:p>
    <w:p w14:paraId="688B9DA1" w14:textId="77777777" w:rsidR="006A5859" w:rsidRPr="00C97FE4" w:rsidRDefault="006A5859">
      <w:pPr>
        <w:jc w:val="both"/>
        <w:rPr>
          <w:rFonts w:ascii="Times New Roman" w:hAnsi="Times New Roman"/>
          <w:lang w:val="lt-LT"/>
        </w:rPr>
      </w:pPr>
    </w:p>
    <w:p w14:paraId="4F2B2A4A" w14:textId="77777777" w:rsidR="006A5859" w:rsidRPr="00C97FE4" w:rsidRDefault="006A5859" w:rsidP="006A5859">
      <w:pPr>
        <w:jc w:val="center"/>
        <w:rPr>
          <w:rFonts w:ascii="Times New Roman" w:hAnsi="Times New Roman"/>
          <w:b/>
          <w:lang w:val="lt-LT"/>
        </w:rPr>
      </w:pPr>
      <w:r w:rsidRPr="00C97FE4">
        <w:rPr>
          <w:rFonts w:ascii="Times New Roman" w:hAnsi="Times New Roman"/>
          <w:b/>
          <w:sz w:val="28"/>
        </w:rPr>
        <w:t>LIETUVOS RESPUBLIKOS ŽEMĖS ŪKIO MINISTERIJA</w:t>
      </w:r>
    </w:p>
    <w:p w14:paraId="46023BF0" w14:textId="77777777" w:rsidR="006A5859" w:rsidRPr="00C97FE4" w:rsidRDefault="006A5859">
      <w:pPr>
        <w:jc w:val="both"/>
        <w:rPr>
          <w:rFonts w:ascii="Times New Roman" w:hAnsi="Times New Roman"/>
          <w:lang w:val="lt-LT"/>
        </w:rPr>
      </w:pPr>
    </w:p>
    <w:p w14:paraId="5EC244F8" w14:textId="77777777" w:rsidR="00D46316" w:rsidRPr="00C97FE4" w:rsidRDefault="00D46316" w:rsidP="00035096">
      <w:pPr>
        <w:pStyle w:val="apacia"/>
        <w:framePr w:w="9991" w:h="1157" w:wrap="notBeside" w:x="1374" w:y="14678"/>
        <w:rPr>
          <w:rFonts w:ascii="Times New Roman" w:hAnsi="Times New Roman"/>
          <w:lang w:val="lt-LT"/>
        </w:rPr>
      </w:pPr>
      <w:r w:rsidRPr="00C97FE4">
        <w:rPr>
          <w:rFonts w:ascii="Times New Roman" w:hAnsi="Times New Roman"/>
          <w:lang w:val="lt-LT"/>
        </w:rPr>
        <w:t>______________________________________________________________</w:t>
      </w:r>
      <w:r>
        <w:rPr>
          <w:rFonts w:ascii="Times New Roman" w:hAnsi="Times New Roman"/>
          <w:lang w:val="lt-LT"/>
        </w:rPr>
        <w:t>__</w:t>
      </w:r>
      <w:r w:rsidRPr="00C97FE4">
        <w:rPr>
          <w:rFonts w:ascii="Times New Roman" w:hAnsi="Times New Roman"/>
          <w:lang w:val="lt-LT"/>
        </w:rPr>
        <w:t>________________________________</w:t>
      </w:r>
    </w:p>
    <w:p w14:paraId="5DDCD5AE" w14:textId="77777777" w:rsidR="00D46316" w:rsidRPr="00C97FE4" w:rsidRDefault="00D46316" w:rsidP="00035096">
      <w:pPr>
        <w:pStyle w:val="apacia"/>
        <w:framePr w:w="9991" w:h="1157" w:wrap="notBeside" w:x="1374" w:y="14678"/>
        <w:rPr>
          <w:rFonts w:ascii="Times New Roman" w:hAnsi="Times New Roman"/>
          <w:lang w:val="lt-LT"/>
        </w:rPr>
      </w:pPr>
    </w:p>
    <w:p w14:paraId="7BFE4A26" w14:textId="77777777" w:rsidR="00D46316" w:rsidRPr="00C97FE4" w:rsidRDefault="00D46316" w:rsidP="00035096">
      <w:pPr>
        <w:pStyle w:val="apacia"/>
        <w:framePr w:w="9991" w:h="1157" w:wrap="notBeside" w:x="1374" w:y="14678"/>
        <w:rPr>
          <w:rFonts w:ascii="Times New Roman" w:hAnsi="Times New Roman"/>
          <w:lang w:val="lt-LT"/>
        </w:rPr>
      </w:pP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  <w:r w:rsidRPr="00C97FE4">
        <w:rPr>
          <w:rFonts w:ascii="Times New Roman" w:hAnsi="Times New Roman"/>
          <w:lang w:val="lt-LT"/>
        </w:rPr>
        <w:tab/>
      </w:r>
    </w:p>
    <w:p w14:paraId="656FA11E" w14:textId="77777777" w:rsidR="006E3D25" w:rsidRDefault="006E3D25">
      <w:pPr>
        <w:jc w:val="both"/>
        <w:rPr>
          <w:rFonts w:ascii="Times New Roman" w:hAnsi="Times New Roman"/>
          <w:lang w:val="lt-LT"/>
        </w:rPr>
      </w:pPr>
    </w:p>
    <w:p w14:paraId="0684EBEC" w14:textId="77777777" w:rsidR="0006585C" w:rsidRDefault="0006585C">
      <w:pPr>
        <w:jc w:val="both"/>
        <w:rPr>
          <w:rFonts w:ascii="Times New Roman" w:hAnsi="Times New Roman"/>
          <w:lang w:val="lt-LT"/>
        </w:rPr>
      </w:pPr>
    </w:p>
    <w:tbl>
      <w:tblPr>
        <w:tblStyle w:val="Lentelstinklelis"/>
        <w:tblW w:w="945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2052"/>
        <w:gridCol w:w="1775"/>
        <w:gridCol w:w="2316"/>
        <w:gridCol w:w="1719"/>
      </w:tblGrid>
      <w:tr w:rsidR="00D46316" w:rsidRPr="00D46316" w14:paraId="131F01FB" w14:textId="77777777" w:rsidTr="00035096">
        <w:tc>
          <w:tcPr>
            <w:tcW w:w="1594" w:type="dxa"/>
          </w:tcPr>
          <w:p w14:paraId="345B5F0D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Biudžetinė įstaiga</w:t>
            </w:r>
          </w:p>
          <w:p w14:paraId="305A56E8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Gedimino pr. 19</w:t>
            </w:r>
          </w:p>
          <w:p w14:paraId="14C4CC50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01103  Vilnius</w:t>
            </w:r>
          </w:p>
          <w:p w14:paraId="5CDEDE38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 xml:space="preserve">Tel.    (8 5)  239 1001 </w:t>
            </w:r>
          </w:p>
          <w:p w14:paraId="6CFFFD48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 xml:space="preserve">Faks.  (8 5)  239 1212  </w:t>
            </w:r>
          </w:p>
          <w:p w14:paraId="33A4A56C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</w:p>
        </w:tc>
        <w:tc>
          <w:tcPr>
            <w:tcW w:w="2052" w:type="dxa"/>
          </w:tcPr>
          <w:p w14:paraId="4E6AFA39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Style w:val="Hipersaitas"/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 xml:space="preserve">El. paštas </w:t>
            </w:r>
            <w:hyperlink r:id="rId8" w:history="1">
              <w:r w:rsidRPr="00D46316">
                <w:rPr>
                  <w:rStyle w:val="Hipersaitas"/>
                  <w:rFonts w:ascii="Times New Roman" w:hAnsi="Times New Roman"/>
                  <w:sz w:val="14"/>
                  <w:lang w:val="lt-LT"/>
                </w:rPr>
                <w:t>zum@zum.lt</w:t>
              </w:r>
            </w:hyperlink>
          </w:p>
          <w:p w14:paraId="790E3C50" w14:textId="77777777" w:rsidR="00D46316" w:rsidRPr="00D46316" w:rsidRDefault="002B2BA0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hyperlink r:id="rId9" w:history="1">
              <w:r w:rsidR="00D46316" w:rsidRPr="00D46316">
                <w:rPr>
                  <w:rStyle w:val="Hipersaitas"/>
                  <w:rFonts w:ascii="Times New Roman" w:hAnsi="Times New Roman"/>
                  <w:sz w:val="14"/>
                  <w:lang w:val="lt-LT"/>
                </w:rPr>
                <w:t>http://www.zum.lt</w:t>
              </w:r>
            </w:hyperlink>
          </w:p>
          <w:p w14:paraId="322CC093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bookmarkStart w:id="0" w:name="OLE_LINK1"/>
            <w:bookmarkStart w:id="1" w:name="OLE_LINK2"/>
            <w:r w:rsidRPr="00D46316">
              <w:rPr>
                <w:rFonts w:ascii="Times New Roman" w:hAnsi="Times New Roman"/>
                <w:sz w:val="14"/>
                <w:lang w:val="lt-LT"/>
              </w:rPr>
              <w:t>Duomenys kaupiami ir saugomi</w:t>
            </w:r>
          </w:p>
          <w:p w14:paraId="79E49673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Juridinių asmenų registre</w:t>
            </w:r>
          </w:p>
          <w:bookmarkEnd w:id="0"/>
          <w:bookmarkEnd w:id="1"/>
          <w:p w14:paraId="516CABD1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Kodas 188675190</w:t>
            </w:r>
          </w:p>
          <w:p w14:paraId="51085C72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</w:p>
        </w:tc>
        <w:tc>
          <w:tcPr>
            <w:tcW w:w="1775" w:type="dxa"/>
          </w:tcPr>
          <w:p w14:paraId="48CF745B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Atsiskait</w:t>
            </w:r>
            <w:r w:rsidR="00035096">
              <w:rPr>
                <w:rFonts w:ascii="Times New Roman" w:hAnsi="Times New Roman"/>
                <w:sz w:val="14"/>
                <w:lang w:val="lt-LT"/>
              </w:rPr>
              <w:t xml:space="preserve">omoji </w:t>
            </w:r>
            <w:r w:rsidRPr="00D46316">
              <w:rPr>
                <w:rFonts w:ascii="Times New Roman" w:hAnsi="Times New Roman"/>
                <w:sz w:val="14"/>
                <w:lang w:val="lt-LT"/>
              </w:rPr>
              <w:t xml:space="preserve">sąskaita </w:t>
            </w:r>
          </w:p>
          <w:p w14:paraId="59AF92F6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>LT674010042400070079</w:t>
            </w:r>
          </w:p>
          <w:p w14:paraId="3FA5C148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  <w:r w:rsidRPr="00D46316">
              <w:rPr>
                <w:rFonts w:ascii="Times New Roman" w:hAnsi="Times New Roman"/>
                <w:sz w:val="14"/>
                <w:lang w:val="lt-LT"/>
              </w:rPr>
              <w:t xml:space="preserve">AB DNB bankas </w:t>
            </w:r>
          </w:p>
          <w:p w14:paraId="54F4BFCC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</w:p>
          <w:p w14:paraId="4C6ECA61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</w:p>
        </w:tc>
        <w:tc>
          <w:tcPr>
            <w:tcW w:w="2316" w:type="dxa"/>
          </w:tcPr>
          <w:p w14:paraId="5156B9D6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ind w:left="-188"/>
              <w:rPr>
                <w:rFonts w:ascii="Times New Roman" w:hAnsi="Times New Roman"/>
                <w:sz w:val="14"/>
                <w:lang w:val="lt-LT"/>
              </w:rPr>
            </w:pPr>
          </w:p>
        </w:tc>
        <w:tc>
          <w:tcPr>
            <w:tcW w:w="1719" w:type="dxa"/>
          </w:tcPr>
          <w:p w14:paraId="07243557" w14:textId="77777777" w:rsidR="00D46316" w:rsidRPr="00D46316" w:rsidRDefault="00D46316" w:rsidP="00D46316">
            <w:pPr>
              <w:framePr w:w="9492" w:h="896" w:hSpace="181" w:wrap="around" w:vAnchor="page" w:hAnchor="page" w:x="1651" w:y="15032" w:anchorLock="1"/>
              <w:rPr>
                <w:rFonts w:ascii="Times New Roman" w:hAnsi="Times New Roman"/>
                <w:sz w:val="14"/>
                <w:lang w:val="lt-LT"/>
              </w:rPr>
            </w:pPr>
          </w:p>
        </w:tc>
      </w:tr>
    </w:tbl>
    <w:p w14:paraId="279BB694" w14:textId="77777777" w:rsidR="00D46316" w:rsidRPr="00D46316" w:rsidRDefault="00D46316" w:rsidP="00D46316">
      <w:pPr>
        <w:framePr w:w="9492" w:h="896" w:hSpace="181" w:wrap="around" w:vAnchor="page" w:hAnchor="page" w:x="1651" w:y="15032" w:anchorLock="1"/>
        <w:rPr>
          <w:rFonts w:ascii="Times New Roman" w:hAnsi="Times New Roman"/>
          <w:sz w:val="14"/>
          <w:lang w:val="lt-LT"/>
        </w:rPr>
      </w:pPr>
    </w:p>
    <w:p w14:paraId="1BB80EAE" w14:textId="77777777" w:rsidR="0006585C" w:rsidRDefault="0006585C">
      <w:pPr>
        <w:jc w:val="both"/>
        <w:rPr>
          <w:rFonts w:ascii="Times New Roman" w:hAnsi="Times New Roman"/>
          <w:lang w:val="lt-LT"/>
        </w:rPr>
      </w:pPr>
    </w:p>
    <w:p w14:paraId="7F17E48D" w14:textId="77777777" w:rsidR="0006585C" w:rsidRDefault="0006585C">
      <w:pPr>
        <w:jc w:val="both"/>
        <w:rPr>
          <w:rFonts w:ascii="Times New Roman" w:hAnsi="Times New Roman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296"/>
        <w:gridCol w:w="1722"/>
        <w:gridCol w:w="530"/>
        <w:gridCol w:w="2282"/>
      </w:tblGrid>
      <w:tr w:rsidR="003D1280" w14:paraId="1E34F8D3" w14:textId="77777777" w:rsidTr="001E15F2">
        <w:tc>
          <w:tcPr>
            <w:tcW w:w="4920" w:type="dxa"/>
            <w:vMerge w:val="restart"/>
          </w:tcPr>
          <w:p w14:paraId="641B1E39" w14:textId="77777777" w:rsidR="003D586F" w:rsidRDefault="003D586F" w:rsidP="003D586F">
            <w:pPr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Lietuvos žemėtvarkos ir </w:t>
            </w:r>
          </w:p>
          <w:p w14:paraId="7F635ACD" w14:textId="77777777" w:rsidR="003D586F" w:rsidRDefault="003D586F" w:rsidP="003D586F">
            <w:pPr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hidrotechnikos inžinierių sąjungai</w:t>
            </w:r>
          </w:p>
          <w:p w14:paraId="52A7F008" w14:textId="633ADC1D" w:rsidR="001E15F2" w:rsidRDefault="001E15F2">
            <w:pPr>
              <w:jc w:val="both"/>
              <w:rPr>
                <w:rFonts w:ascii="Times New Roman" w:hAnsi="Times New Roman"/>
                <w:lang w:val="lt-LT"/>
              </w:rPr>
            </w:pPr>
          </w:p>
          <w:p w14:paraId="0FB031A9" w14:textId="77777777" w:rsidR="001E15F2" w:rsidRDefault="001E15F2" w:rsidP="00E95576">
            <w:pPr>
              <w:jc w:val="both"/>
              <w:rPr>
                <w:rFonts w:ascii="Times New Roman" w:hAnsi="Times New Roman"/>
                <w:lang w:val="lt-LT"/>
              </w:rPr>
            </w:pPr>
          </w:p>
          <w:p w14:paraId="10D90A06" w14:textId="26939CA5" w:rsidR="00E95576" w:rsidRDefault="00E95576" w:rsidP="00E95576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6" w:type="dxa"/>
          </w:tcPr>
          <w:p w14:paraId="71624565" w14:textId="77777777" w:rsidR="001E15F2" w:rsidRDefault="001E15F2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620D1CE4" w14:textId="77777777" w:rsidR="001E15F2" w:rsidRDefault="003D1280">
            <w:pPr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2017-</w:t>
            </w:r>
          </w:p>
        </w:tc>
        <w:tc>
          <w:tcPr>
            <w:tcW w:w="530" w:type="dxa"/>
          </w:tcPr>
          <w:p w14:paraId="2C1A3191" w14:textId="77777777" w:rsidR="001E15F2" w:rsidRDefault="001E15F2">
            <w:pPr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03EC603F" w14:textId="29813BD2" w:rsidR="001E15F2" w:rsidRDefault="001E15F2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</w:tr>
      <w:tr w:rsidR="003D1280" w14:paraId="79F427A2" w14:textId="77777777" w:rsidTr="001E15F2">
        <w:tc>
          <w:tcPr>
            <w:tcW w:w="4920" w:type="dxa"/>
            <w:vMerge/>
          </w:tcPr>
          <w:p w14:paraId="713A895F" w14:textId="77777777" w:rsidR="001E15F2" w:rsidRDefault="001E15F2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6" w:type="dxa"/>
          </w:tcPr>
          <w:p w14:paraId="6DB4EFBB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Į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515DBA44" w14:textId="1A2E736F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30" w:type="dxa"/>
          </w:tcPr>
          <w:p w14:paraId="13BF9ABF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Nr.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38A05546" w14:textId="1FD2CBEC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</w:tr>
      <w:tr w:rsidR="003D1280" w14:paraId="7E3EF4B1" w14:textId="77777777" w:rsidTr="001E15F2">
        <w:trPr>
          <w:trHeight w:val="113"/>
        </w:trPr>
        <w:tc>
          <w:tcPr>
            <w:tcW w:w="4920" w:type="dxa"/>
            <w:vMerge/>
          </w:tcPr>
          <w:p w14:paraId="26A15D73" w14:textId="77777777" w:rsidR="001E15F2" w:rsidRDefault="001E15F2">
            <w:pPr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96" w:type="dxa"/>
          </w:tcPr>
          <w:p w14:paraId="178AD853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14:paraId="4499AFEF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530" w:type="dxa"/>
          </w:tcPr>
          <w:p w14:paraId="56FF3E1D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2354" w:type="dxa"/>
            <w:tcBorders>
              <w:top w:val="single" w:sz="4" w:space="0" w:color="auto"/>
            </w:tcBorders>
          </w:tcPr>
          <w:p w14:paraId="18FEB3A8" w14:textId="77777777" w:rsidR="001E15F2" w:rsidRDefault="001E15F2" w:rsidP="0006585C">
            <w:pPr>
              <w:spacing w:before="120"/>
              <w:jc w:val="both"/>
              <w:rPr>
                <w:rFonts w:ascii="Times New Roman" w:hAnsi="Times New Roman"/>
                <w:lang w:val="lt-LT"/>
              </w:rPr>
            </w:pPr>
          </w:p>
        </w:tc>
      </w:tr>
    </w:tbl>
    <w:p w14:paraId="7A8A18D9" w14:textId="7CF73324" w:rsidR="006A5859" w:rsidRPr="00C97FE4" w:rsidRDefault="005F60F4" w:rsidP="006A5859">
      <w:pPr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</w:t>
      </w:r>
    </w:p>
    <w:p w14:paraId="1EE83492" w14:textId="5F612EDA" w:rsidR="004F6DFE" w:rsidRPr="0006585C" w:rsidRDefault="003D1280" w:rsidP="006A5859">
      <w:pPr>
        <w:jc w:val="both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</w:rPr>
        <w:t>DĖL</w:t>
      </w:r>
      <w:r w:rsidR="00242744">
        <w:rPr>
          <w:rFonts w:ascii="Times New Roman" w:hAnsi="Times New Roman"/>
          <w:b/>
        </w:rPr>
        <w:t xml:space="preserve"> </w:t>
      </w:r>
      <w:r w:rsidR="00FB04E7">
        <w:rPr>
          <w:rFonts w:ascii="Times New Roman" w:hAnsi="Times New Roman"/>
          <w:b/>
        </w:rPr>
        <w:t>VISUOTINIO SUSIRINKIMO REZOLIUCIJOS</w:t>
      </w:r>
    </w:p>
    <w:p w14:paraId="4D3582B4" w14:textId="77777777" w:rsidR="004F6DFE" w:rsidRPr="00C97FE4" w:rsidRDefault="004F6DFE" w:rsidP="006A5859">
      <w:pPr>
        <w:jc w:val="both"/>
        <w:rPr>
          <w:rFonts w:ascii="Times New Roman" w:hAnsi="Times New Roman"/>
          <w:lang w:val="lt-LT"/>
        </w:rPr>
      </w:pPr>
    </w:p>
    <w:p w14:paraId="18E4200A" w14:textId="77777777" w:rsidR="004F6DFE" w:rsidRPr="00D46316" w:rsidRDefault="004F6DFE" w:rsidP="006A5859">
      <w:pPr>
        <w:jc w:val="both"/>
        <w:rPr>
          <w:rFonts w:ascii="Times New Roman" w:hAnsi="Times New Roman"/>
          <w:sz w:val="22"/>
          <w:lang w:val="lt-LT"/>
        </w:rPr>
      </w:pPr>
    </w:p>
    <w:p w14:paraId="71D9A005" w14:textId="248CC831" w:rsidR="00CB50D9" w:rsidRPr="00CB50D9" w:rsidRDefault="002B2BA0" w:rsidP="00CB50D9">
      <w:pPr>
        <w:spacing w:line="360" w:lineRule="auto"/>
        <w:ind w:firstLine="720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S</w:t>
      </w:r>
      <w:bookmarkStart w:id="2" w:name="_GoBack"/>
      <w:bookmarkEnd w:id="2"/>
      <w:r w:rsidR="00AA6D53">
        <w:rPr>
          <w:rFonts w:ascii="Times New Roman" w:hAnsi="Times New Roman"/>
          <w:szCs w:val="24"/>
          <w:lang w:val="lt-LT"/>
        </w:rPr>
        <w:t>iunčiame</w:t>
      </w:r>
      <w:r w:rsidR="00CB50D9" w:rsidRPr="00CB50D9">
        <w:rPr>
          <w:rFonts w:ascii="Times New Roman" w:hAnsi="Times New Roman"/>
          <w:szCs w:val="24"/>
          <w:lang w:val="lt-LT"/>
        </w:rPr>
        <w:t xml:space="preserve"> Finansų ministerijos </w:t>
      </w:r>
      <w:r w:rsidR="00CB50D9">
        <w:rPr>
          <w:rFonts w:ascii="Times New Roman" w:hAnsi="Times New Roman"/>
          <w:szCs w:val="24"/>
          <w:lang w:val="lt-LT"/>
        </w:rPr>
        <w:t>rašt</w:t>
      </w:r>
      <w:r w:rsidR="00F72765">
        <w:rPr>
          <w:rFonts w:ascii="Times New Roman" w:hAnsi="Times New Roman"/>
          <w:szCs w:val="24"/>
          <w:lang w:val="lt-LT"/>
        </w:rPr>
        <w:t>o, kuriame pateiktas</w:t>
      </w:r>
      <w:r w:rsidR="00CB50D9">
        <w:rPr>
          <w:rFonts w:ascii="Times New Roman" w:hAnsi="Times New Roman"/>
          <w:szCs w:val="24"/>
          <w:lang w:val="lt-LT"/>
        </w:rPr>
        <w:t xml:space="preserve"> </w:t>
      </w:r>
      <w:r w:rsidR="00CB50D9" w:rsidRPr="00CB50D9">
        <w:rPr>
          <w:rFonts w:ascii="Times New Roman" w:hAnsi="Times New Roman"/>
          <w:szCs w:val="24"/>
          <w:lang w:val="lt-LT"/>
        </w:rPr>
        <w:t>atsakym</w:t>
      </w:r>
      <w:r w:rsidR="00F72765">
        <w:rPr>
          <w:rFonts w:ascii="Times New Roman" w:hAnsi="Times New Roman"/>
          <w:szCs w:val="24"/>
          <w:lang w:val="lt-LT"/>
        </w:rPr>
        <w:t>as</w:t>
      </w:r>
      <w:r w:rsidR="00CB50D9" w:rsidRPr="00CB50D9">
        <w:rPr>
          <w:rFonts w:ascii="Times New Roman" w:hAnsi="Times New Roman"/>
          <w:szCs w:val="24"/>
          <w:lang w:val="lt-LT"/>
        </w:rPr>
        <w:t xml:space="preserve"> į Jūsų </w:t>
      </w:r>
      <w:r w:rsidR="003D586F">
        <w:rPr>
          <w:rFonts w:ascii="Times New Roman" w:hAnsi="Times New Roman"/>
          <w:szCs w:val="24"/>
          <w:lang w:val="lt-LT"/>
        </w:rPr>
        <w:t>2017 m. balandžio 21</w:t>
      </w:r>
      <w:r w:rsidR="00C61C90">
        <w:rPr>
          <w:rFonts w:ascii="Times New Roman" w:hAnsi="Times New Roman"/>
          <w:szCs w:val="24"/>
          <w:lang w:val="lt-LT"/>
        </w:rPr>
        <w:t xml:space="preserve"> d.</w:t>
      </w:r>
      <w:r w:rsidR="003D586F">
        <w:rPr>
          <w:rFonts w:ascii="Times New Roman" w:hAnsi="Times New Roman"/>
          <w:szCs w:val="24"/>
          <w:lang w:val="lt-LT"/>
        </w:rPr>
        <w:t xml:space="preserve"> įvykusio visuotinio susirinkimo rezoliuciją</w:t>
      </w:r>
      <w:r w:rsidR="00F72765">
        <w:rPr>
          <w:rFonts w:ascii="Times New Roman" w:hAnsi="Times New Roman"/>
          <w:szCs w:val="24"/>
          <w:lang w:val="lt-LT"/>
        </w:rPr>
        <w:t>, kopiją</w:t>
      </w:r>
      <w:r w:rsidR="00CB50D9" w:rsidRPr="00CB50D9">
        <w:rPr>
          <w:rFonts w:ascii="Times New Roman" w:hAnsi="Times New Roman"/>
          <w:szCs w:val="24"/>
          <w:lang w:val="lt-LT"/>
        </w:rPr>
        <w:t xml:space="preserve">. </w:t>
      </w:r>
    </w:p>
    <w:p w14:paraId="699EE525" w14:textId="7C832BF1" w:rsidR="00CB50D9" w:rsidRDefault="00CB50D9" w:rsidP="003D586F">
      <w:pPr>
        <w:spacing w:line="360" w:lineRule="auto"/>
        <w:ind w:firstLine="720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PRIDEDAMA. 1 lapas.</w:t>
      </w:r>
    </w:p>
    <w:p w14:paraId="4F39BAF5" w14:textId="77777777" w:rsidR="003D586F" w:rsidRPr="00CB50D9" w:rsidRDefault="003D586F" w:rsidP="003D586F">
      <w:pPr>
        <w:spacing w:line="360" w:lineRule="auto"/>
        <w:ind w:firstLine="720"/>
        <w:jc w:val="both"/>
        <w:rPr>
          <w:rFonts w:ascii="Times New Roman" w:hAnsi="Times New Roman"/>
          <w:szCs w:val="24"/>
          <w:lang w:val="lt-LT"/>
        </w:rPr>
      </w:pPr>
    </w:p>
    <w:p w14:paraId="0FC9B72D" w14:textId="51B9E781" w:rsidR="00CB50D9" w:rsidRPr="00CB50D9" w:rsidRDefault="00CB50D9" w:rsidP="00CB50D9">
      <w:pPr>
        <w:spacing w:line="360" w:lineRule="auto"/>
        <w:jc w:val="both"/>
        <w:rPr>
          <w:rFonts w:ascii="Times New Roman" w:hAnsi="Times New Roman"/>
          <w:szCs w:val="24"/>
          <w:lang w:val="lt-LT"/>
        </w:rPr>
      </w:pPr>
      <w:r w:rsidRPr="00CB50D9">
        <w:rPr>
          <w:rFonts w:ascii="Times New Roman" w:hAnsi="Times New Roman"/>
          <w:szCs w:val="24"/>
          <w:lang w:val="lt-LT"/>
        </w:rPr>
        <w:t>Viceministras</w:t>
      </w:r>
      <w:r w:rsidRPr="00CB50D9">
        <w:rPr>
          <w:rFonts w:ascii="Times New Roman" w:hAnsi="Times New Roman"/>
          <w:szCs w:val="24"/>
          <w:lang w:val="lt-LT"/>
        </w:rPr>
        <w:tab/>
      </w:r>
      <w:r w:rsidRPr="00CB50D9">
        <w:rPr>
          <w:rFonts w:ascii="Times New Roman" w:hAnsi="Times New Roman"/>
          <w:szCs w:val="24"/>
          <w:lang w:val="lt-LT"/>
        </w:rPr>
        <w:tab/>
      </w:r>
      <w:r w:rsidRPr="00CB50D9">
        <w:rPr>
          <w:rFonts w:ascii="Times New Roman" w:hAnsi="Times New Roman"/>
          <w:szCs w:val="24"/>
          <w:lang w:val="lt-LT"/>
        </w:rPr>
        <w:tab/>
      </w:r>
      <w:r w:rsidRPr="00CB50D9">
        <w:rPr>
          <w:rFonts w:ascii="Times New Roman" w:hAnsi="Times New Roman"/>
          <w:szCs w:val="24"/>
          <w:lang w:val="lt-LT"/>
        </w:rPr>
        <w:tab/>
      </w:r>
      <w:r w:rsidRPr="00CB50D9">
        <w:rPr>
          <w:rFonts w:ascii="Times New Roman" w:hAnsi="Times New Roman"/>
          <w:szCs w:val="24"/>
          <w:lang w:val="lt-LT"/>
        </w:rPr>
        <w:tab/>
      </w:r>
      <w:r w:rsidRPr="00CB50D9">
        <w:rPr>
          <w:rFonts w:ascii="Times New Roman" w:hAnsi="Times New Roman"/>
          <w:szCs w:val="24"/>
          <w:lang w:val="lt-LT"/>
        </w:rPr>
        <w:tab/>
      </w:r>
      <w:r w:rsidRPr="00CB50D9">
        <w:rPr>
          <w:rFonts w:ascii="Times New Roman" w:hAnsi="Times New Roman"/>
          <w:szCs w:val="24"/>
          <w:lang w:val="lt-LT"/>
        </w:rPr>
        <w:tab/>
      </w:r>
      <w:r w:rsidR="003D586F">
        <w:rPr>
          <w:rFonts w:ascii="Times New Roman" w:hAnsi="Times New Roman"/>
          <w:szCs w:val="24"/>
          <w:lang w:val="lt-LT"/>
        </w:rPr>
        <w:tab/>
      </w:r>
      <w:r w:rsidR="003D586F">
        <w:rPr>
          <w:rFonts w:ascii="Times New Roman" w:hAnsi="Times New Roman"/>
          <w:szCs w:val="24"/>
          <w:lang w:val="lt-LT"/>
        </w:rPr>
        <w:tab/>
        <w:t xml:space="preserve">        Artūras Bogdanovas</w:t>
      </w:r>
      <w:r w:rsidRPr="00CB50D9">
        <w:rPr>
          <w:rFonts w:ascii="Times New Roman" w:hAnsi="Times New Roman"/>
          <w:szCs w:val="24"/>
          <w:lang w:val="lt-LT"/>
        </w:rPr>
        <w:t xml:space="preserve">  </w:t>
      </w:r>
    </w:p>
    <w:p w14:paraId="4885010E" w14:textId="77777777" w:rsidR="00CB50D9" w:rsidRPr="00CB50D9" w:rsidRDefault="00CB50D9" w:rsidP="00CB50D9">
      <w:pPr>
        <w:spacing w:line="360" w:lineRule="auto"/>
        <w:ind w:firstLine="720"/>
        <w:jc w:val="both"/>
        <w:rPr>
          <w:rFonts w:ascii="Times New Roman" w:hAnsi="Times New Roman"/>
          <w:szCs w:val="24"/>
          <w:lang w:val="lt-LT"/>
        </w:rPr>
      </w:pPr>
    </w:p>
    <w:p w14:paraId="31864968" w14:textId="77777777" w:rsidR="00CB50D9" w:rsidRPr="00CB50D9" w:rsidRDefault="00CB50D9" w:rsidP="00CB50D9">
      <w:pPr>
        <w:spacing w:line="360" w:lineRule="auto"/>
        <w:ind w:firstLine="720"/>
        <w:jc w:val="both"/>
        <w:rPr>
          <w:rFonts w:ascii="Times New Roman" w:hAnsi="Times New Roman"/>
          <w:szCs w:val="24"/>
          <w:lang w:val="lt-LT"/>
        </w:rPr>
      </w:pPr>
    </w:p>
    <w:p w14:paraId="07BAF406" w14:textId="77777777" w:rsidR="00CB50D9" w:rsidRPr="00CB50D9" w:rsidRDefault="00CB50D9" w:rsidP="00CB50D9">
      <w:pPr>
        <w:spacing w:line="360" w:lineRule="auto"/>
        <w:ind w:firstLine="720"/>
        <w:jc w:val="both"/>
        <w:rPr>
          <w:rFonts w:ascii="Times New Roman" w:hAnsi="Times New Roman"/>
          <w:szCs w:val="24"/>
          <w:lang w:val="lt-LT"/>
        </w:rPr>
      </w:pPr>
    </w:p>
    <w:p w14:paraId="2A304A78" w14:textId="77777777" w:rsidR="00CB50D9" w:rsidRPr="00CB50D9" w:rsidRDefault="00CB50D9" w:rsidP="00CB50D9">
      <w:pPr>
        <w:spacing w:line="360" w:lineRule="auto"/>
        <w:ind w:firstLine="720"/>
        <w:jc w:val="both"/>
        <w:rPr>
          <w:rFonts w:ascii="Times New Roman" w:hAnsi="Times New Roman"/>
          <w:szCs w:val="24"/>
          <w:lang w:val="lt-LT"/>
        </w:rPr>
      </w:pPr>
    </w:p>
    <w:p w14:paraId="19A5B197" w14:textId="77777777" w:rsidR="00CB50D9" w:rsidRPr="00CB50D9" w:rsidRDefault="00CB50D9" w:rsidP="00CB50D9">
      <w:pPr>
        <w:spacing w:line="360" w:lineRule="auto"/>
        <w:ind w:firstLine="720"/>
        <w:jc w:val="both"/>
        <w:rPr>
          <w:rFonts w:ascii="Times New Roman" w:hAnsi="Times New Roman"/>
          <w:szCs w:val="24"/>
          <w:lang w:val="lt-LT"/>
        </w:rPr>
      </w:pPr>
    </w:p>
    <w:p w14:paraId="049AB916" w14:textId="77777777" w:rsidR="00CB50D9" w:rsidRPr="00CB50D9" w:rsidRDefault="00CB50D9" w:rsidP="00CB50D9">
      <w:pPr>
        <w:spacing w:line="360" w:lineRule="auto"/>
        <w:ind w:firstLine="720"/>
        <w:jc w:val="both"/>
        <w:rPr>
          <w:rFonts w:ascii="Times New Roman" w:hAnsi="Times New Roman"/>
          <w:szCs w:val="24"/>
          <w:lang w:val="lt-LT"/>
        </w:rPr>
      </w:pPr>
    </w:p>
    <w:p w14:paraId="3EBB428E" w14:textId="77777777" w:rsidR="00CB50D9" w:rsidRPr="00CB50D9" w:rsidRDefault="00CB50D9" w:rsidP="00CB50D9">
      <w:pPr>
        <w:spacing w:line="360" w:lineRule="auto"/>
        <w:ind w:firstLine="720"/>
        <w:jc w:val="both"/>
        <w:rPr>
          <w:rFonts w:ascii="Times New Roman" w:hAnsi="Times New Roman"/>
          <w:szCs w:val="24"/>
          <w:lang w:val="lt-LT"/>
        </w:rPr>
      </w:pPr>
    </w:p>
    <w:p w14:paraId="30F518F4" w14:textId="77777777" w:rsidR="00CB50D9" w:rsidRPr="00CB50D9" w:rsidRDefault="00CB50D9" w:rsidP="00CB50D9">
      <w:pPr>
        <w:spacing w:line="360" w:lineRule="auto"/>
        <w:ind w:firstLine="720"/>
        <w:jc w:val="both"/>
        <w:rPr>
          <w:rFonts w:ascii="Times New Roman" w:hAnsi="Times New Roman"/>
          <w:szCs w:val="24"/>
          <w:lang w:val="lt-LT"/>
        </w:rPr>
      </w:pPr>
    </w:p>
    <w:p w14:paraId="45CB1A8A" w14:textId="77777777" w:rsidR="00CB50D9" w:rsidRPr="00CB50D9" w:rsidRDefault="00CB50D9" w:rsidP="00CB50D9">
      <w:pPr>
        <w:spacing w:line="360" w:lineRule="auto"/>
        <w:ind w:firstLine="720"/>
        <w:jc w:val="both"/>
        <w:rPr>
          <w:rFonts w:ascii="Times New Roman" w:hAnsi="Times New Roman"/>
          <w:szCs w:val="24"/>
          <w:lang w:val="lt-LT"/>
        </w:rPr>
      </w:pPr>
    </w:p>
    <w:p w14:paraId="1264960A" w14:textId="3CE8FD94" w:rsidR="00CB50D9" w:rsidRDefault="00CB50D9" w:rsidP="00CB50D9">
      <w:pPr>
        <w:spacing w:line="360" w:lineRule="auto"/>
        <w:ind w:firstLine="720"/>
        <w:jc w:val="both"/>
        <w:rPr>
          <w:rFonts w:ascii="Times New Roman" w:hAnsi="Times New Roman"/>
          <w:szCs w:val="24"/>
          <w:lang w:val="lt-LT"/>
        </w:rPr>
      </w:pPr>
    </w:p>
    <w:p w14:paraId="5154E60A" w14:textId="4109EE37" w:rsidR="00CB50D9" w:rsidRDefault="00CB50D9" w:rsidP="00CB50D9">
      <w:pPr>
        <w:spacing w:line="360" w:lineRule="auto"/>
        <w:ind w:firstLine="720"/>
        <w:jc w:val="both"/>
        <w:rPr>
          <w:rFonts w:ascii="Times New Roman" w:hAnsi="Times New Roman"/>
          <w:szCs w:val="24"/>
          <w:lang w:val="lt-LT"/>
        </w:rPr>
      </w:pPr>
    </w:p>
    <w:p w14:paraId="350492FE" w14:textId="5AB5A1AD" w:rsidR="00CB50D9" w:rsidRDefault="00CB50D9" w:rsidP="00CB50D9">
      <w:pPr>
        <w:spacing w:line="360" w:lineRule="auto"/>
        <w:ind w:firstLine="720"/>
        <w:jc w:val="both"/>
        <w:rPr>
          <w:rFonts w:ascii="Times New Roman" w:hAnsi="Times New Roman"/>
          <w:szCs w:val="24"/>
          <w:lang w:val="lt-LT"/>
        </w:rPr>
      </w:pPr>
    </w:p>
    <w:p w14:paraId="050860D6" w14:textId="77777777" w:rsidR="00CB50D9" w:rsidRDefault="00CB50D9" w:rsidP="00CB50D9">
      <w:pPr>
        <w:spacing w:line="360" w:lineRule="auto"/>
        <w:ind w:firstLine="720"/>
        <w:jc w:val="both"/>
        <w:rPr>
          <w:rFonts w:ascii="Times New Roman" w:hAnsi="Times New Roman"/>
          <w:szCs w:val="24"/>
          <w:lang w:val="lt-LT"/>
        </w:rPr>
      </w:pPr>
    </w:p>
    <w:p w14:paraId="4572EC26" w14:textId="77777777" w:rsidR="003D586F" w:rsidRPr="004724B0" w:rsidRDefault="003D586F" w:rsidP="003D586F">
      <w:pPr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Rimantas Dambrauskas</w:t>
      </w:r>
      <w:r w:rsidRPr="00B00B6F">
        <w:rPr>
          <w:rFonts w:ascii="Times New Roman" w:hAnsi="Times New Roman"/>
          <w:szCs w:val="24"/>
          <w:lang w:val="lt-LT"/>
        </w:rPr>
        <w:t>, tel. 239 1</w:t>
      </w:r>
      <w:r>
        <w:rPr>
          <w:rFonts w:ascii="Times New Roman" w:hAnsi="Times New Roman"/>
          <w:szCs w:val="24"/>
          <w:lang w:val="lt-LT"/>
        </w:rPr>
        <w:t>144</w:t>
      </w:r>
      <w:r w:rsidRPr="00B00B6F">
        <w:rPr>
          <w:rFonts w:ascii="Times New Roman" w:hAnsi="Times New Roman"/>
          <w:szCs w:val="24"/>
          <w:lang w:val="lt-LT"/>
        </w:rPr>
        <w:t xml:space="preserve">, el. p. </w:t>
      </w:r>
      <w:r>
        <w:rPr>
          <w:rFonts w:ascii="Times New Roman" w:hAnsi="Times New Roman"/>
          <w:szCs w:val="24"/>
          <w:lang w:val="lt-LT"/>
        </w:rPr>
        <w:t>rimantas.dambrauskas</w:t>
      </w:r>
      <w:r w:rsidRPr="004724B0">
        <w:rPr>
          <w:rFonts w:ascii="Times New Roman" w:hAnsi="Times New Roman"/>
          <w:szCs w:val="24"/>
          <w:lang w:val="en-US"/>
        </w:rPr>
        <w:t>@</w:t>
      </w:r>
      <w:r w:rsidRPr="004724B0">
        <w:rPr>
          <w:rFonts w:ascii="Times New Roman" w:hAnsi="Times New Roman"/>
          <w:szCs w:val="24"/>
          <w:lang w:val="lt-LT"/>
        </w:rPr>
        <w:t>zum.lt</w:t>
      </w:r>
      <w:r w:rsidRPr="004724B0" w:rsidDel="007F256F">
        <w:rPr>
          <w:rFonts w:ascii="Times New Roman" w:hAnsi="Times New Roman"/>
          <w:szCs w:val="24"/>
          <w:lang w:val="lt-LT"/>
        </w:rPr>
        <w:t xml:space="preserve"> </w:t>
      </w:r>
    </w:p>
    <w:p w14:paraId="5851C373" w14:textId="1FB031CB" w:rsidR="00625C6E" w:rsidRPr="005B2569" w:rsidRDefault="00CB50D9" w:rsidP="00F46446">
      <w:pPr>
        <w:spacing w:line="360" w:lineRule="auto"/>
        <w:jc w:val="both"/>
        <w:rPr>
          <w:rFonts w:ascii="Times New Roman" w:hAnsi="Times New Roman"/>
          <w:szCs w:val="24"/>
          <w:lang w:val="lt-LT"/>
        </w:rPr>
      </w:pPr>
      <w:r w:rsidRPr="00F72765">
        <w:rPr>
          <w:rFonts w:ascii="Times New Roman" w:hAnsi="Times New Roman"/>
          <w:szCs w:val="24"/>
          <w:lang w:val="lt-LT"/>
        </w:rPr>
        <w:t xml:space="preserve"> </w:t>
      </w:r>
    </w:p>
    <w:sectPr w:rsidR="00625C6E" w:rsidRPr="005B2569" w:rsidSect="009505A7">
      <w:footerReference w:type="default" r:id="rId10"/>
      <w:footerReference w:type="first" r:id="rId11"/>
      <w:pgSz w:w="11907" w:h="16840" w:code="9"/>
      <w:pgMar w:top="1247" w:right="567" w:bottom="1134" w:left="1701" w:header="284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59352" w14:textId="77777777" w:rsidR="00A77FFE" w:rsidRDefault="00A77FFE">
      <w:r>
        <w:separator/>
      </w:r>
    </w:p>
  </w:endnote>
  <w:endnote w:type="continuationSeparator" w:id="0">
    <w:p w14:paraId="0286C070" w14:textId="77777777" w:rsidR="00A77FFE" w:rsidRDefault="00A7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B8A91" w14:textId="77777777" w:rsidR="00F90851" w:rsidRPr="005F5FDE" w:rsidRDefault="00F90851" w:rsidP="005F5FDE">
    <w:pPr>
      <w:pStyle w:val="Porat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40CB0" w14:textId="77777777" w:rsidR="00B020E7" w:rsidRDefault="00035096">
    <w:pPr>
      <w:pStyle w:val="Porat"/>
    </w:pPr>
    <w:r>
      <w:rPr>
        <w:noProof/>
        <w:lang w:val="lt-LT" w:eastAsia="lt-LT"/>
      </w:rPr>
      <w:drawing>
        <wp:anchor distT="0" distB="0" distL="114300" distR="114300" simplePos="0" relativeHeight="251659776" behindDoc="0" locked="0" layoutInCell="1" allowOverlap="1" wp14:anchorId="33AEBAF9" wp14:editId="5147A225">
          <wp:simplePos x="0" y="0"/>
          <wp:positionH relativeFrom="column">
            <wp:posOffset>4679747</wp:posOffset>
          </wp:positionH>
          <wp:positionV relativeFrom="paragraph">
            <wp:posOffset>-607695</wp:posOffset>
          </wp:positionV>
          <wp:extent cx="1335600" cy="432000"/>
          <wp:effectExtent l="0" t="0" r="0" b="6350"/>
          <wp:wrapThrough wrapText="bothSides">
            <wp:wrapPolygon edited="0">
              <wp:start x="0" y="0"/>
              <wp:lineTo x="0" y="20965"/>
              <wp:lineTo x="9860" y="20965"/>
              <wp:lineTo x="21261" y="19059"/>
              <wp:lineTo x="21261" y="1906"/>
              <wp:lineTo x="9860" y="0"/>
              <wp:lineTo x="0" y="0"/>
            </wp:wrapPolygon>
          </wp:wrapThrough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600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4A63">
      <w:rPr>
        <w:noProof/>
        <w:lang w:val="lt-LT" w:eastAsia="lt-LT"/>
      </w:rPr>
      <w:drawing>
        <wp:anchor distT="0" distB="0" distL="114300" distR="114300" simplePos="0" relativeHeight="251658752" behindDoc="0" locked="0" layoutInCell="1" allowOverlap="1" wp14:anchorId="44244E6A" wp14:editId="3FE124B4">
          <wp:simplePos x="0" y="0"/>
          <wp:positionH relativeFrom="column">
            <wp:posOffset>3459861</wp:posOffset>
          </wp:positionH>
          <wp:positionV relativeFrom="paragraph">
            <wp:posOffset>-662940</wp:posOffset>
          </wp:positionV>
          <wp:extent cx="1043305" cy="485775"/>
          <wp:effectExtent l="0" t="0" r="4445" b="9525"/>
          <wp:wrapSquare wrapText="bothSides"/>
          <wp:docPr id="2" name="Paveikslėlis 2" descr="BV_Certification_N&amp;B_ISO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BV_Certification_N&amp;B_ISO90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75708" w14:textId="77777777" w:rsidR="00A77FFE" w:rsidRDefault="00A77FFE">
      <w:r>
        <w:separator/>
      </w:r>
    </w:p>
  </w:footnote>
  <w:footnote w:type="continuationSeparator" w:id="0">
    <w:p w14:paraId="60D5DDC1" w14:textId="77777777" w:rsidR="00A77FFE" w:rsidRDefault="00A77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6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80"/>
    <w:rsid w:val="00011899"/>
    <w:rsid w:val="00011A7F"/>
    <w:rsid w:val="00035096"/>
    <w:rsid w:val="000442FE"/>
    <w:rsid w:val="000526CC"/>
    <w:rsid w:val="000574A9"/>
    <w:rsid w:val="0006585C"/>
    <w:rsid w:val="00071121"/>
    <w:rsid w:val="00076678"/>
    <w:rsid w:val="000773E4"/>
    <w:rsid w:val="00081F87"/>
    <w:rsid w:val="00085AAF"/>
    <w:rsid w:val="00096CAB"/>
    <w:rsid w:val="000A4093"/>
    <w:rsid w:val="000A7C0D"/>
    <w:rsid w:val="000B53AA"/>
    <w:rsid w:val="000B642C"/>
    <w:rsid w:val="000D72F7"/>
    <w:rsid w:val="001124C2"/>
    <w:rsid w:val="00117810"/>
    <w:rsid w:val="00132001"/>
    <w:rsid w:val="00133AAD"/>
    <w:rsid w:val="00150DAB"/>
    <w:rsid w:val="00150FA5"/>
    <w:rsid w:val="00155135"/>
    <w:rsid w:val="001647FA"/>
    <w:rsid w:val="00172EF7"/>
    <w:rsid w:val="001765A9"/>
    <w:rsid w:val="001775FF"/>
    <w:rsid w:val="00177B39"/>
    <w:rsid w:val="001832A7"/>
    <w:rsid w:val="0018539C"/>
    <w:rsid w:val="00190A68"/>
    <w:rsid w:val="001A3FA9"/>
    <w:rsid w:val="001B74DF"/>
    <w:rsid w:val="001C1110"/>
    <w:rsid w:val="001D6AAD"/>
    <w:rsid w:val="001E15F2"/>
    <w:rsid w:val="001E321E"/>
    <w:rsid w:val="001E673B"/>
    <w:rsid w:val="001F3A2E"/>
    <w:rsid w:val="002242FA"/>
    <w:rsid w:val="00226FEF"/>
    <w:rsid w:val="00242744"/>
    <w:rsid w:val="00243060"/>
    <w:rsid w:val="00243C0A"/>
    <w:rsid w:val="0025222D"/>
    <w:rsid w:val="00265238"/>
    <w:rsid w:val="00265E6B"/>
    <w:rsid w:val="002850C7"/>
    <w:rsid w:val="002B2BA0"/>
    <w:rsid w:val="002B3C83"/>
    <w:rsid w:val="002C5FAF"/>
    <w:rsid w:val="002D7BBF"/>
    <w:rsid w:val="002D7DE4"/>
    <w:rsid w:val="002E04AA"/>
    <w:rsid w:val="002E6516"/>
    <w:rsid w:val="002E6AE4"/>
    <w:rsid w:val="002F3CCB"/>
    <w:rsid w:val="00304731"/>
    <w:rsid w:val="00305A62"/>
    <w:rsid w:val="00314942"/>
    <w:rsid w:val="003421E3"/>
    <w:rsid w:val="00347AA5"/>
    <w:rsid w:val="0035168A"/>
    <w:rsid w:val="00353620"/>
    <w:rsid w:val="00371F5F"/>
    <w:rsid w:val="00374E01"/>
    <w:rsid w:val="00375656"/>
    <w:rsid w:val="003802F4"/>
    <w:rsid w:val="0039714C"/>
    <w:rsid w:val="003D1280"/>
    <w:rsid w:val="003D586F"/>
    <w:rsid w:val="003F3D65"/>
    <w:rsid w:val="003F5A8C"/>
    <w:rsid w:val="00400798"/>
    <w:rsid w:val="00412143"/>
    <w:rsid w:val="00416F84"/>
    <w:rsid w:val="00425C7B"/>
    <w:rsid w:val="0042659E"/>
    <w:rsid w:val="004555D8"/>
    <w:rsid w:val="004604AC"/>
    <w:rsid w:val="0047204B"/>
    <w:rsid w:val="00472BFD"/>
    <w:rsid w:val="00473D2C"/>
    <w:rsid w:val="0048474E"/>
    <w:rsid w:val="00494EB9"/>
    <w:rsid w:val="00495361"/>
    <w:rsid w:val="004959B9"/>
    <w:rsid w:val="004A1F23"/>
    <w:rsid w:val="004A716F"/>
    <w:rsid w:val="004C08F6"/>
    <w:rsid w:val="004C3F1E"/>
    <w:rsid w:val="004C4A63"/>
    <w:rsid w:val="004D0D53"/>
    <w:rsid w:val="004D1E15"/>
    <w:rsid w:val="004D41C2"/>
    <w:rsid w:val="004D5163"/>
    <w:rsid w:val="004F3FD1"/>
    <w:rsid w:val="004F6DFE"/>
    <w:rsid w:val="005015AA"/>
    <w:rsid w:val="00543887"/>
    <w:rsid w:val="0054395C"/>
    <w:rsid w:val="0055092F"/>
    <w:rsid w:val="005572F5"/>
    <w:rsid w:val="00563A45"/>
    <w:rsid w:val="00566C85"/>
    <w:rsid w:val="00567D6B"/>
    <w:rsid w:val="00576E74"/>
    <w:rsid w:val="005B0194"/>
    <w:rsid w:val="005B2569"/>
    <w:rsid w:val="005B6F8A"/>
    <w:rsid w:val="005D7CD8"/>
    <w:rsid w:val="005E3297"/>
    <w:rsid w:val="005E7F8E"/>
    <w:rsid w:val="005F5FDE"/>
    <w:rsid w:val="005F60F4"/>
    <w:rsid w:val="0061481F"/>
    <w:rsid w:val="00615659"/>
    <w:rsid w:val="00625C6E"/>
    <w:rsid w:val="00647362"/>
    <w:rsid w:val="00653AB4"/>
    <w:rsid w:val="0067362D"/>
    <w:rsid w:val="00675CC3"/>
    <w:rsid w:val="006904A3"/>
    <w:rsid w:val="006A3FC3"/>
    <w:rsid w:val="006A5859"/>
    <w:rsid w:val="006B24F6"/>
    <w:rsid w:val="006C15A0"/>
    <w:rsid w:val="006C2F6D"/>
    <w:rsid w:val="006D47AF"/>
    <w:rsid w:val="006E3D25"/>
    <w:rsid w:val="006E42F9"/>
    <w:rsid w:val="006F76E9"/>
    <w:rsid w:val="00764FAB"/>
    <w:rsid w:val="0078183D"/>
    <w:rsid w:val="00787874"/>
    <w:rsid w:val="007B07EB"/>
    <w:rsid w:val="007D2E31"/>
    <w:rsid w:val="007D368E"/>
    <w:rsid w:val="00803B7A"/>
    <w:rsid w:val="00813491"/>
    <w:rsid w:val="00825EE1"/>
    <w:rsid w:val="00830AB6"/>
    <w:rsid w:val="0085461F"/>
    <w:rsid w:val="008610B5"/>
    <w:rsid w:val="008634C0"/>
    <w:rsid w:val="00867626"/>
    <w:rsid w:val="008A1EA5"/>
    <w:rsid w:val="008A374A"/>
    <w:rsid w:val="008C0248"/>
    <w:rsid w:val="008D31B9"/>
    <w:rsid w:val="008E1CC4"/>
    <w:rsid w:val="00910A21"/>
    <w:rsid w:val="009148F3"/>
    <w:rsid w:val="009177AE"/>
    <w:rsid w:val="0091780F"/>
    <w:rsid w:val="00917E81"/>
    <w:rsid w:val="009343CD"/>
    <w:rsid w:val="009357A6"/>
    <w:rsid w:val="00935B8C"/>
    <w:rsid w:val="009503C7"/>
    <w:rsid w:val="009505A7"/>
    <w:rsid w:val="009858A8"/>
    <w:rsid w:val="009934A3"/>
    <w:rsid w:val="00993C51"/>
    <w:rsid w:val="009B6E75"/>
    <w:rsid w:val="009C19DA"/>
    <w:rsid w:val="009C57BC"/>
    <w:rsid w:val="009F180F"/>
    <w:rsid w:val="00A0679C"/>
    <w:rsid w:val="00A10874"/>
    <w:rsid w:val="00A14ECF"/>
    <w:rsid w:val="00A251AC"/>
    <w:rsid w:val="00A3556D"/>
    <w:rsid w:val="00A3612B"/>
    <w:rsid w:val="00A77FFE"/>
    <w:rsid w:val="00A80976"/>
    <w:rsid w:val="00A86726"/>
    <w:rsid w:val="00AA6D53"/>
    <w:rsid w:val="00AD2E9F"/>
    <w:rsid w:val="00AE6CDA"/>
    <w:rsid w:val="00AF4D82"/>
    <w:rsid w:val="00B020E7"/>
    <w:rsid w:val="00B056EF"/>
    <w:rsid w:val="00B247FE"/>
    <w:rsid w:val="00B345D5"/>
    <w:rsid w:val="00B61636"/>
    <w:rsid w:val="00B84440"/>
    <w:rsid w:val="00B87435"/>
    <w:rsid w:val="00BA15C7"/>
    <w:rsid w:val="00BB6ED3"/>
    <w:rsid w:val="00BD055F"/>
    <w:rsid w:val="00BD1FDD"/>
    <w:rsid w:val="00BD42D6"/>
    <w:rsid w:val="00BD4BC8"/>
    <w:rsid w:val="00C06856"/>
    <w:rsid w:val="00C12577"/>
    <w:rsid w:val="00C153BF"/>
    <w:rsid w:val="00C50256"/>
    <w:rsid w:val="00C506F5"/>
    <w:rsid w:val="00C556C1"/>
    <w:rsid w:val="00C55DB4"/>
    <w:rsid w:val="00C61C90"/>
    <w:rsid w:val="00C625C5"/>
    <w:rsid w:val="00C65567"/>
    <w:rsid w:val="00C66428"/>
    <w:rsid w:val="00C6701E"/>
    <w:rsid w:val="00C81460"/>
    <w:rsid w:val="00C97FE4"/>
    <w:rsid w:val="00CA103D"/>
    <w:rsid w:val="00CA26FA"/>
    <w:rsid w:val="00CB50D9"/>
    <w:rsid w:val="00CE516E"/>
    <w:rsid w:val="00CF0BC4"/>
    <w:rsid w:val="00CF17D6"/>
    <w:rsid w:val="00CF31BC"/>
    <w:rsid w:val="00D20084"/>
    <w:rsid w:val="00D24892"/>
    <w:rsid w:val="00D3073A"/>
    <w:rsid w:val="00D324CA"/>
    <w:rsid w:val="00D46316"/>
    <w:rsid w:val="00D50CF1"/>
    <w:rsid w:val="00D54D71"/>
    <w:rsid w:val="00D572A3"/>
    <w:rsid w:val="00D67A20"/>
    <w:rsid w:val="00D82DE6"/>
    <w:rsid w:val="00D9577D"/>
    <w:rsid w:val="00DB5687"/>
    <w:rsid w:val="00DD2ED7"/>
    <w:rsid w:val="00DE4F54"/>
    <w:rsid w:val="00E12D5B"/>
    <w:rsid w:val="00E17BDE"/>
    <w:rsid w:val="00E2693B"/>
    <w:rsid w:val="00E35BEE"/>
    <w:rsid w:val="00E645D2"/>
    <w:rsid w:val="00E653BE"/>
    <w:rsid w:val="00E94C03"/>
    <w:rsid w:val="00E95576"/>
    <w:rsid w:val="00E95EC0"/>
    <w:rsid w:val="00EA1641"/>
    <w:rsid w:val="00EA3D48"/>
    <w:rsid w:val="00EC2BD1"/>
    <w:rsid w:val="00EE1C75"/>
    <w:rsid w:val="00F01E83"/>
    <w:rsid w:val="00F243B0"/>
    <w:rsid w:val="00F2524F"/>
    <w:rsid w:val="00F34C1F"/>
    <w:rsid w:val="00F424F1"/>
    <w:rsid w:val="00F4315E"/>
    <w:rsid w:val="00F46446"/>
    <w:rsid w:val="00F53EC5"/>
    <w:rsid w:val="00F72765"/>
    <w:rsid w:val="00F90851"/>
    <w:rsid w:val="00F91193"/>
    <w:rsid w:val="00F97138"/>
    <w:rsid w:val="00FA2CA7"/>
    <w:rsid w:val="00FB04E7"/>
    <w:rsid w:val="00FB4352"/>
    <w:rsid w:val="00FB4DA1"/>
    <w:rsid w:val="00FB65FC"/>
    <w:rsid w:val="00FE777F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31B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7B39"/>
    <w:pPr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4"/>
      <w:lang w:val="en-GB" w:eastAsia="en-US"/>
    </w:rPr>
  </w:style>
  <w:style w:type="paragraph" w:styleId="Antrat1">
    <w:name w:val="heading 1"/>
    <w:basedOn w:val="prastasis"/>
    <w:next w:val="prastasis"/>
    <w:qFormat/>
    <w:rsid w:val="00177B39"/>
    <w:pPr>
      <w:keepNext/>
      <w:jc w:val="center"/>
      <w:outlineLvl w:val="0"/>
    </w:pPr>
    <w:rPr>
      <w:b/>
      <w:lang w:val="lt-LT"/>
    </w:rPr>
  </w:style>
  <w:style w:type="paragraph" w:styleId="Antrat2">
    <w:name w:val="heading 2"/>
    <w:basedOn w:val="prastasis"/>
    <w:next w:val="prastasis"/>
    <w:qFormat/>
    <w:rsid w:val="00177B39"/>
    <w:pPr>
      <w:keepNext/>
      <w:framePr w:w="9142" w:h="1117" w:hSpace="181" w:wrap="notBeside" w:vAnchor="text" w:hAnchor="page" w:x="1881" w:y="623" w:anchorLock="1"/>
      <w:jc w:val="center"/>
      <w:outlineLvl w:val="1"/>
    </w:pPr>
    <w:rPr>
      <w:rFonts w:ascii="Times New Roman" w:hAnsi="Times New Roman"/>
      <w:b/>
      <w:sz w:val="2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77B39"/>
    <w:pPr>
      <w:tabs>
        <w:tab w:val="center" w:pos="4153"/>
        <w:tab w:val="right" w:pos="8306"/>
      </w:tabs>
    </w:pPr>
  </w:style>
  <w:style w:type="paragraph" w:customStyle="1" w:styleId="paveikslas">
    <w:name w:val="paveikslas"/>
    <w:basedOn w:val="prastasis"/>
    <w:rsid w:val="00177B39"/>
    <w:pPr>
      <w:framePr w:hSpace="180" w:wrap="auto" w:vAnchor="text" w:hAnchor="page" w:x="2881" w:y="-271"/>
    </w:pPr>
    <w:rPr>
      <w:sz w:val="8"/>
      <w:lang w:val="lt-LT"/>
    </w:rPr>
  </w:style>
  <w:style w:type="paragraph" w:customStyle="1" w:styleId="remas1">
    <w:name w:val="remas1"/>
    <w:basedOn w:val="prastasis"/>
    <w:rsid w:val="00177B39"/>
    <w:pPr>
      <w:framePr w:w="3385" w:h="857" w:hSpace="181" w:wrap="auto" w:vAnchor="text" w:hAnchor="page" w:x="1728" w:y="794"/>
      <w:jc w:val="center"/>
    </w:pPr>
    <w:rPr>
      <w:b/>
      <w:sz w:val="28"/>
    </w:rPr>
  </w:style>
  <w:style w:type="paragraph" w:customStyle="1" w:styleId="REMAS2">
    <w:name w:val="REMAS2"/>
    <w:basedOn w:val="prastasis"/>
    <w:rsid w:val="00177B39"/>
    <w:pPr>
      <w:framePr w:w="4820" w:h="289" w:hSpace="181" w:wrap="auto" w:vAnchor="page" w:hAnchor="page" w:x="1008" w:y="2737" w:anchorLock="1"/>
      <w:jc w:val="center"/>
    </w:pPr>
    <w:rPr>
      <w:sz w:val="20"/>
    </w:rPr>
  </w:style>
  <w:style w:type="paragraph" w:customStyle="1" w:styleId="k1">
    <w:name w:val="k1"/>
    <w:basedOn w:val="prastasis"/>
    <w:rsid w:val="00177B39"/>
    <w:pPr>
      <w:framePr w:w="352" w:h="431" w:hSpace="181" w:wrap="auto" w:vAnchor="page" w:hAnchor="page" w:x="1296" w:y="3169" w:anchorLock="1"/>
    </w:pPr>
    <w:rPr>
      <w:b/>
    </w:rPr>
  </w:style>
  <w:style w:type="paragraph" w:customStyle="1" w:styleId="k2">
    <w:name w:val="k2"/>
    <w:basedOn w:val="prastasis"/>
    <w:rsid w:val="00177B39"/>
    <w:pPr>
      <w:framePr w:w="352" w:h="289" w:hSpace="181" w:wrap="auto" w:vAnchor="page" w:hAnchor="page" w:x="5328" w:y="3169" w:anchorLock="1"/>
    </w:pPr>
    <w:rPr>
      <w:b/>
    </w:rPr>
  </w:style>
  <w:style w:type="paragraph" w:customStyle="1" w:styleId="k3">
    <w:name w:val="k3"/>
    <w:basedOn w:val="prastasis"/>
    <w:rsid w:val="00177B39"/>
    <w:pPr>
      <w:framePr w:w="499" w:h="284" w:hSpace="181" w:wrap="auto" w:vAnchor="page" w:hAnchor="page" w:x="761" w:y="4900" w:anchorLock="1"/>
      <w:jc w:val="right"/>
    </w:pPr>
    <w:rPr>
      <w:b/>
    </w:rPr>
  </w:style>
  <w:style w:type="paragraph" w:customStyle="1" w:styleId="k4">
    <w:name w:val="k4"/>
    <w:basedOn w:val="prastasis"/>
    <w:rsid w:val="00177B39"/>
    <w:pPr>
      <w:framePr w:w="499" w:h="284" w:hSpace="181" w:wrap="auto" w:vAnchor="page" w:hAnchor="page" w:x="720" w:y="5617" w:anchorLock="1"/>
      <w:jc w:val="right"/>
    </w:pPr>
    <w:rPr>
      <w:b/>
    </w:rPr>
  </w:style>
  <w:style w:type="paragraph" w:customStyle="1" w:styleId="remas4">
    <w:name w:val="remas4"/>
    <w:basedOn w:val="prastasis"/>
    <w:rsid w:val="00177B39"/>
    <w:pPr>
      <w:framePr w:w="3663" w:h="1735" w:hSpace="181" w:wrap="auto" w:vAnchor="page" w:hAnchor="page" w:x="1583" w:y="3312" w:anchorLock="1"/>
    </w:pPr>
    <w:rPr>
      <w:sz w:val="22"/>
    </w:rPr>
  </w:style>
  <w:style w:type="paragraph" w:customStyle="1" w:styleId="remas5">
    <w:name w:val="remas5"/>
    <w:basedOn w:val="prastasis"/>
    <w:rsid w:val="00177B39"/>
    <w:pPr>
      <w:framePr w:w="2376" w:h="289" w:hSpace="181" w:wrap="auto" w:vAnchor="page" w:hAnchor="page" w:x="8931" w:y="721" w:anchorLock="1"/>
    </w:pPr>
    <w:rPr>
      <w:sz w:val="22"/>
    </w:rPr>
  </w:style>
  <w:style w:type="paragraph" w:customStyle="1" w:styleId="k10">
    <w:name w:val="k10"/>
    <w:basedOn w:val="prastasis"/>
    <w:rsid w:val="00177B39"/>
    <w:pPr>
      <w:framePr w:w="227" w:h="147" w:hSpace="181" w:wrap="auto" w:vAnchor="page" w:hAnchor="page" w:x="8784" w:y="438" w:anchorLock="1"/>
    </w:pPr>
    <w:rPr>
      <w:b/>
    </w:rPr>
  </w:style>
  <w:style w:type="paragraph" w:customStyle="1" w:styleId="k11">
    <w:name w:val="k11"/>
    <w:basedOn w:val="prastasis"/>
    <w:rsid w:val="00177B39"/>
    <w:pPr>
      <w:framePr w:w="51" w:h="289" w:hSpace="181" w:wrap="auto" w:vAnchor="page" w:hAnchor="page" w:x="8784" w:y="1005" w:anchorLock="1"/>
    </w:pPr>
    <w:rPr>
      <w:b/>
    </w:rPr>
  </w:style>
  <w:style w:type="paragraph" w:customStyle="1" w:styleId="k12">
    <w:name w:val="k12"/>
    <w:basedOn w:val="prastasis"/>
    <w:rsid w:val="00177B39"/>
    <w:pPr>
      <w:framePr w:w="51" w:h="289" w:hSpace="181" w:wrap="auto" w:vAnchor="page" w:hAnchor="page" w:x="11233" w:y="438" w:anchorLock="1"/>
    </w:pPr>
    <w:rPr>
      <w:b/>
    </w:rPr>
  </w:style>
  <w:style w:type="paragraph" w:customStyle="1" w:styleId="k15">
    <w:name w:val="k15"/>
    <w:basedOn w:val="prastasis"/>
    <w:rsid w:val="00177B39"/>
    <w:pPr>
      <w:framePr w:w="51" w:h="289" w:hSpace="181" w:wrap="auto" w:vAnchor="page" w:hAnchor="page" w:x="11233" w:y="1005" w:anchorLock="1"/>
    </w:pPr>
    <w:rPr>
      <w:b/>
    </w:rPr>
  </w:style>
  <w:style w:type="paragraph" w:customStyle="1" w:styleId="k20">
    <w:name w:val="k20"/>
    <w:basedOn w:val="prastasis"/>
    <w:rsid w:val="00177B39"/>
    <w:pPr>
      <w:framePr w:w="227" w:h="289" w:hSpace="181" w:wrap="auto" w:vAnchor="page" w:hAnchor="page" w:x="6510" w:y="1299" w:anchorLock="1"/>
    </w:pPr>
    <w:rPr>
      <w:b/>
    </w:rPr>
  </w:style>
  <w:style w:type="paragraph" w:customStyle="1" w:styleId="k21">
    <w:name w:val="k21"/>
    <w:basedOn w:val="prastasis"/>
    <w:rsid w:val="00177B39"/>
    <w:pPr>
      <w:framePr w:w="227" w:h="289" w:hSpace="181" w:wrap="auto" w:vAnchor="page" w:hAnchor="page" w:x="6510" w:y="1725" w:anchorLock="1"/>
    </w:pPr>
  </w:style>
  <w:style w:type="paragraph" w:customStyle="1" w:styleId="k22">
    <w:name w:val="k22"/>
    <w:basedOn w:val="prastasis"/>
    <w:rsid w:val="00177B39"/>
    <w:pPr>
      <w:framePr w:w="227" w:h="289" w:hSpace="181" w:wrap="auto" w:vAnchor="page" w:hAnchor="page" w:x="10513" w:y="1299" w:anchorLock="1"/>
    </w:pPr>
    <w:rPr>
      <w:b/>
    </w:rPr>
  </w:style>
  <w:style w:type="paragraph" w:customStyle="1" w:styleId="k25">
    <w:name w:val="k25"/>
    <w:basedOn w:val="prastasis"/>
    <w:rsid w:val="00177B39"/>
    <w:pPr>
      <w:framePr w:w="227" w:h="289" w:hSpace="181" w:wrap="auto" w:vAnchor="page" w:hAnchor="page" w:x="10513" w:y="1730" w:anchorLock="1"/>
    </w:pPr>
  </w:style>
  <w:style w:type="paragraph" w:customStyle="1" w:styleId="remas20">
    <w:name w:val="remas20"/>
    <w:basedOn w:val="prastasis"/>
    <w:rsid w:val="00177B39"/>
    <w:pPr>
      <w:framePr w:w="3855" w:h="431" w:hSpace="181" w:wrap="auto" w:vAnchor="page" w:hAnchor="page" w:x="6658" w:y="1441" w:anchorLock="1"/>
    </w:pPr>
    <w:rPr>
      <w:sz w:val="22"/>
    </w:rPr>
  </w:style>
  <w:style w:type="paragraph" w:customStyle="1" w:styleId="daturemas">
    <w:name w:val="datu remas"/>
    <w:basedOn w:val="prastasis"/>
    <w:rsid w:val="00177B39"/>
    <w:pPr>
      <w:framePr w:w="4173" w:h="714" w:hSpace="181" w:wrap="auto" w:vAnchor="page" w:hAnchor="page" w:x="6624" w:y="2305" w:anchorLock="1"/>
      <w:spacing w:line="360" w:lineRule="auto"/>
    </w:pPr>
    <w:rPr>
      <w:sz w:val="20"/>
    </w:rPr>
  </w:style>
  <w:style w:type="paragraph" w:customStyle="1" w:styleId="kkk">
    <w:name w:val="kkk"/>
    <w:basedOn w:val="prastasis"/>
    <w:rsid w:val="00177B39"/>
    <w:pPr>
      <w:framePr w:w="2223" w:h="147" w:hSpace="181" w:wrap="notBeside" w:vAnchor="text" w:hAnchor="page" w:x="6765" w:y="630" w:anchorLock="1"/>
    </w:pPr>
    <w:rPr>
      <w:sz w:val="22"/>
    </w:rPr>
  </w:style>
  <w:style w:type="paragraph" w:customStyle="1" w:styleId="lll">
    <w:name w:val="lll"/>
    <w:basedOn w:val="prastasis"/>
    <w:rsid w:val="00177B39"/>
    <w:pPr>
      <w:framePr w:w="1939" w:h="289" w:hSpace="181" w:wrap="auto" w:vAnchor="page" w:hAnchor="page" w:x="9072" w:y="2161" w:anchorLock="1"/>
    </w:pPr>
    <w:rPr>
      <w:sz w:val="22"/>
    </w:rPr>
  </w:style>
  <w:style w:type="paragraph" w:styleId="Porat">
    <w:name w:val="footer"/>
    <w:basedOn w:val="prastasis"/>
    <w:rsid w:val="00177B39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177B39"/>
    <w:rPr>
      <w:color w:val="0000FF"/>
      <w:u w:val="single"/>
    </w:rPr>
  </w:style>
  <w:style w:type="character" w:styleId="Perirtashipersaitas">
    <w:name w:val="FollowedHyperlink"/>
    <w:basedOn w:val="Numatytasispastraiposriftas"/>
    <w:rsid w:val="00177B39"/>
    <w:rPr>
      <w:color w:val="800080"/>
      <w:u w:val="single"/>
    </w:rPr>
  </w:style>
  <w:style w:type="paragraph" w:customStyle="1" w:styleId="apacia">
    <w:name w:val="apacia"/>
    <w:basedOn w:val="prastasis"/>
    <w:rsid w:val="00177B39"/>
    <w:pPr>
      <w:framePr w:w="10251" w:h="1159" w:hSpace="181" w:wrap="auto" w:vAnchor="page" w:hAnchor="page" w:x="1152" w:y="15409" w:anchorLock="1"/>
    </w:pPr>
    <w:rPr>
      <w:sz w:val="20"/>
    </w:rPr>
  </w:style>
  <w:style w:type="paragraph" w:styleId="Debesliotekstas">
    <w:name w:val="Balloon Text"/>
    <w:basedOn w:val="prastasis"/>
    <w:link w:val="DebesliotekstasDiagrama"/>
    <w:rsid w:val="007B07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B07EB"/>
    <w:rPr>
      <w:rFonts w:ascii="Tahoma" w:hAnsi="Tahoma" w:cs="Tahoma"/>
      <w:sz w:val="16"/>
      <w:szCs w:val="16"/>
      <w:lang w:val="en-GB" w:eastAsia="en-US"/>
    </w:rPr>
  </w:style>
  <w:style w:type="table" w:styleId="Lentelstinklelis">
    <w:name w:val="Table Grid"/>
    <w:basedOn w:val="prastojilentel"/>
    <w:rsid w:val="0039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46316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EA164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EA164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EA1641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EA164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EA1641"/>
    <w:rPr>
      <w:rFonts w:ascii="TimesLT" w:hAnsi="TimesLT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m@zum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um.l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um.lt\resursai\Blankai\Ra&#353;tams1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53496-733F-4CF4-87C9-4276956B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Raštams1</Template>
  <TotalTime>0</TotalTime>
  <Pages>1</Pages>
  <Words>89</Words>
  <Characters>871</Characters>
  <Application>Microsoft Office Word</Application>
  <DocSecurity>0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959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mailto:zum@zum.lt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2017-07-07T07:32:00Z</dcterms:created>
  <dcterms:modified xsi:type="dcterms:W3CDTF">2017-07-07T09:18:00Z</dcterms:modified>
</cp:coreProperties>
</file>