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745FA" w14:textId="77777777" w:rsidR="006E3D25" w:rsidRPr="00C97FE4" w:rsidRDefault="00132001" w:rsidP="004C08F6">
      <w:pPr>
        <w:pStyle w:val="paveikslas"/>
        <w:framePr w:w="1575" w:h="1080" w:hRule="exact" w:wrap="auto" w:x="5662" w:y="14"/>
        <w:jc w:val="both"/>
        <w:rPr>
          <w:rFonts w:ascii="Times New Roman" w:hAnsi="Times New Roman"/>
        </w:rPr>
      </w:pPr>
      <w:bookmarkStart w:id="1" w:name="_GoBack"/>
      <w:bookmarkEnd w:id="1"/>
      <w:r w:rsidRPr="00C97FE4">
        <w:rPr>
          <w:rFonts w:ascii="Times New Roman" w:hAnsi="Times New Roman"/>
          <w:noProof/>
          <w:lang w:eastAsia="lt-LT"/>
        </w:rPr>
        <w:drawing>
          <wp:inline distT="0" distB="0" distL="0" distR="0" wp14:anchorId="713FC033" wp14:editId="35BD49D5">
            <wp:extent cx="1000125" cy="666750"/>
            <wp:effectExtent l="0" t="0" r="9525" b="0"/>
            <wp:docPr id="3"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17A42C9D" w14:textId="77777777" w:rsidR="006E3D25" w:rsidRPr="00C97FE4" w:rsidRDefault="006E3D25">
      <w:pPr>
        <w:jc w:val="both"/>
        <w:rPr>
          <w:rFonts w:ascii="Times New Roman" w:hAnsi="Times New Roman"/>
          <w:lang w:val="lt-LT"/>
        </w:rPr>
      </w:pPr>
    </w:p>
    <w:p w14:paraId="10503DA2" w14:textId="77777777" w:rsidR="006E3D25" w:rsidRPr="00C97FE4" w:rsidRDefault="006E3D25">
      <w:pPr>
        <w:jc w:val="both"/>
        <w:rPr>
          <w:rFonts w:ascii="Times New Roman" w:hAnsi="Times New Roman"/>
          <w:lang w:val="lt-LT"/>
        </w:rPr>
      </w:pPr>
    </w:p>
    <w:p w14:paraId="71593BFA" w14:textId="77777777" w:rsidR="006A5859" w:rsidRPr="00C97FE4" w:rsidRDefault="006A5859">
      <w:pPr>
        <w:jc w:val="both"/>
        <w:rPr>
          <w:rFonts w:ascii="Times New Roman" w:hAnsi="Times New Roman"/>
          <w:lang w:val="lt-LT"/>
        </w:rPr>
      </w:pPr>
    </w:p>
    <w:p w14:paraId="075ED4A5" w14:textId="77777777" w:rsidR="006A5859" w:rsidRPr="00C97FE4" w:rsidRDefault="006A5859">
      <w:pPr>
        <w:jc w:val="both"/>
        <w:rPr>
          <w:rFonts w:ascii="Times New Roman" w:hAnsi="Times New Roman"/>
          <w:lang w:val="lt-LT"/>
        </w:rPr>
      </w:pPr>
    </w:p>
    <w:p w14:paraId="5C1063EE" w14:textId="77777777" w:rsidR="006A5859" w:rsidRPr="00C97FE4" w:rsidRDefault="006A5859" w:rsidP="006A5859">
      <w:pPr>
        <w:jc w:val="center"/>
        <w:rPr>
          <w:rFonts w:ascii="Times New Roman" w:hAnsi="Times New Roman"/>
          <w:b/>
          <w:lang w:val="lt-LT"/>
        </w:rPr>
      </w:pPr>
      <w:r w:rsidRPr="00C97FE4">
        <w:rPr>
          <w:rFonts w:ascii="Times New Roman" w:hAnsi="Times New Roman"/>
          <w:b/>
          <w:sz w:val="28"/>
        </w:rPr>
        <w:t>LIETUVOS RESPUBLIKOS ŽEMĖS ŪKIO MINISTERIJA</w:t>
      </w:r>
    </w:p>
    <w:p w14:paraId="7BD67ED1" w14:textId="77777777" w:rsidR="006A5859" w:rsidRPr="00C97FE4" w:rsidRDefault="006A5859">
      <w:pPr>
        <w:jc w:val="both"/>
        <w:rPr>
          <w:rFonts w:ascii="Times New Roman" w:hAnsi="Times New Roman"/>
          <w:lang w:val="lt-LT"/>
        </w:rPr>
      </w:pPr>
    </w:p>
    <w:p w14:paraId="6ECC2490" w14:textId="77777777"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______________________________________________________________</w:t>
      </w:r>
      <w:r>
        <w:rPr>
          <w:rFonts w:ascii="Times New Roman" w:hAnsi="Times New Roman"/>
          <w:lang w:val="lt-LT"/>
        </w:rPr>
        <w:t>__</w:t>
      </w:r>
      <w:r w:rsidRPr="00C97FE4">
        <w:rPr>
          <w:rFonts w:ascii="Times New Roman" w:hAnsi="Times New Roman"/>
          <w:lang w:val="lt-LT"/>
        </w:rPr>
        <w:t>________________________________</w:t>
      </w:r>
    </w:p>
    <w:p w14:paraId="28A3A645" w14:textId="77777777" w:rsidR="00D46316" w:rsidRPr="00C97FE4" w:rsidRDefault="00D46316" w:rsidP="004E4C91">
      <w:pPr>
        <w:pStyle w:val="apacia"/>
        <w:framePr w:w="9991" w:h="1456" w:wrap="notBeside" w:x="1530" w:y="14686"/>
        <w:rPr>
          <w:rFonts w:ascii="Times New Roman" w:hAnsi="Times New Roman"/>
          <w:lang w:val="lt-LT"/>
        </w:rPr>
      </w:pPr>
    </w:p>
    <w:p w14:paraId="292E6595" w14:textId="77777777"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p>
    <w:p w14:paraId="73FBC7AA" w14:textId="77777777" w:rsidR="006E3D25" w:rsidRDefault="006E3D25">
      <w:pPr>
        <w:jc w:val="both"/>
        <w:rPr>
          <w:rFonts w:ascii="Times New Roman" w:hAnsi="Times New Roman"/>
          <w:lang w:val="lt-LT"/>
        </w:rPr>
      </w:pPr>
    </w:p>
    <w:p w14:paraId="1D27A9FD" w14:textId="77777777" w:rsidR="0006585C" w:rsidRDefault="0006585C">
      <w:pPr>
        <w:jc w:val="both"/>
        <w:rPr>
          <w:rFonts w:ascii="Times New Roman" w:hAnsi="Times New Roman"/>
          <w:lang w:val="lt-LT"/>
        </w:rPr>
      </w:pPr>
    </w:p>
    <w:tbl>
      <w:tblPr>
        <w:tblStyle w:val="Lentelstinklelis"/>
        <w:tblW w:w="97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2102"/>
        <w:gridCol w:w="1648"/>
        <w:gridCol w:w="2147"/>
        <w:gridCol w:w="2319"/>
      </w:tblGrid>
      <w:tr w:rsidR="00D46316" w:rsidRPr="00D46316" w14:paraId="5604DD82" w14:textId="77777777" w:rsidTr="004E4C91">
        <w:tc>
          <w:tcPr>
            <w:tcW w:w="1594" w:type="dxa"/>
          </w:tcPr>
          <w:p w14:paraId="15B111AD"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Biudžetinė įstaiga</w:t>
            </w:r>
          </w:p>
          <w:p w14:paraId="44FFC741"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Gedimino pr. 19</w:t>
            </w:r>
          </w:p>
          <w:p w14:paraId="238BE54D"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01103  Vilnius</w:t>
            </w:r>
          </w:p>
          <w:p w14:paraId="48E888E6"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Tel.    (8 5)  239 1001 </w:t>
            </w:r>
          </w:p>
          <w:p w14:paraId="1BD8B5CD"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Faks.  (8 5)  239 1212  </w:t>
            </w:r>
          </w:p>
        </w:tc>
        <w:tc>
          <w:tcPr>
            <w:tcW w:w="2126" w:type="dxa"/>
          </w:tcPr>
          <w:p w14:paraId="63C32F92" w14:textId="77777777" w:rsidR="00D46316" w:rsidRPr="00D46316" w:rsidRDefault="00D46316" w:rsidP="00D46316">
            <w:pPr>
              <w:framePr w:w="9492" w:h="896" w:hSpace="181" w:wrap="around" w:vAnchor="page" w:hAnchor="page" w:x="1651" w:y="15032" w:anchorLock="1"/>
              <w:rPr>
                <w:rStyle w:val="Hipersaitas"/>
                <w:rFonts w:ascii="Times New Roman" w:hAnsi="Times New Roman"/>
                <w:sz w:val="14"/>
                <w:lang w:val="lt-LT"/>
              </w:rPr>
            </w:pPr>
            <w:r w:rsidRPr="00D46316">
              <w:rPr>
                <w:rFonts w:ascii="Times New Roman" w:hAnsi="Times New Roman"/>
                <w:sz w:val="14"/>
                <w:lang w:val="lt-LT"/>
              </w:rPr>
              <w:t xml:space="preserve">El. paštas </w:t>
            </w:r>
            <w:hyperlink r:id="rId8" w:history="1">
              <w:r w:rsidRPr="00D46316">
                <w:rPr>
                  <w:rStyle w:val="Hipersaitas"/>
                  <w:rFonts w:ascii="Times New Roman" w:hAnsi="Times New Roman"/>
                  <w:sz w:val="14"/>
                  <w:lang w:val="lt-LT"/>
                </w:rPr>
                <w:t>zum@zum.lt</w:t>
              </w:r>
            </w:hyperlink>
          </w:p>
          <w:p w14:paraId="5204D36C" w14:textId="77777777" w:rsidR="00D46316" w:rsidRPr="00D46316" w:rsidRDefault="00690D9D" w:rsidP="00D46316">
            <w:pPr>
              <w:framePr w:w="9492" w:h="896" w:hSpace="181" w:wrap="around" w:vAnchor="page" w:hAnchor="page" w:x="1651" w:y="15032" w:anchorLock="1"/>
              <w:rPr>
                <w:rFonts w:ascii="Times New Roman" w:hAnsi="Times New Roman"/>
                <w:sz w:val="14"/>
                <w:lang w:val="lt-LT"/>
              </w:rPr>
            </w:pPr>
            <w:hyperlink r:id="rId9" w:history="1">
              <w:r w:rsidR="00D46316" w:rsidRPr="00D46316">
                <w:rPr>
                  <w:rStyle w:val="Hipersaitas"/>
                  <w:rFonts w:ascii="Times New Roman" w:hAnsi="Times New Roman"/>
                  <w:sz w:val="14"/>
                  <w:lang w:val="lt-LT"/>
                </w:rPr>
                <w:t>http://www.zum.lt</w:t>
              </w:r>
            </w:hyperlink>
          </w:p>
          <w:p w14:paraId="1E2FB8D8"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bookmarkStart w:id="2" w:name="OLE_LINK1"/>
            <w:bookmarkStart w:id="3" w:name="OLE_LINK2"/>
            <w:r w:rsidRPr="00D46316">
              <w:rPr>
                <w:rFonts w:ascii="Times New Roman" w:hAnsi="Times New Roman"/>
                <w:sz w:val="14"/>
                <w:lang w:val="lt-LT"/>
              </w:rPr>
              <w:t>Duomenys kaupiami ir saugomi</w:t>
            </w:r>
          </w:p>
          <w:p w14:paraId="27D2EB72"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Juridinių asmenų registre</w:t>
            </w:r>
          </w:p>
          <w:bookmarkEnd w:id="2"/>
          <w:bookmarkEnd w:id="3"/>
          <w:p w14:paraId="619F37FF"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Kodas 188675190</w:t>
            </w:r>
          </w:p>
        </w:tc>
        <w:tc>
          <w:tcPr>
            <w:tcW w:w="1559" w:type="dxa"/>
          </w:tcPr>
          <w:p w14:paraId="34342BB2"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Atsiskait</w:t>
            </w:r>
            <w:r w:rsidR="00035096">
              <w:rPr>
                <w:rFonts w:ascii="Times New Roman" w:hAnsi="Times New Roman"/>
                <w:sz w:val="14"/>
                <w:lang w:val="lt-LT"/>
              </w:rPr>
              <w:t xml:space="preserve">omoji </w:t>
            </w:r>
            <w:r w:rsidRPr="00D46316">
              <w:rPr>
                <w:rFonts w:ascii="Times New Roman" w:hAnsi="Times New Roman"/>
                <w:sz w:val="14"/>
                <w:lang w:val="lt-LT"/>
              </w:rPr>
              <w:t xml:space="preserve">sąskaita </w:t>
            </w:r>
          </w:p>
          <w:p w14:paraId="507D2162"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LT674010042400070079</w:t>
            </w:r>
          </w:p>
          <w:p w14:paraId="6B767EA5" w14:textId="77777777" w:rsidR="00D46316" w:rsidRPr="00D46316" w:rsidRDefault="00701011" w:rsidP="00D46316">
            <w:pPr>
              <w:framePr w:w="9492" w:h="896" w:hSpace="181" w:wrap="around" w:vAnchor="page" w:hAnchor="page" w:x="1651" w:y="15032" w:anchorLock="1"/>
              <w:rPr>
                <w:rFonts w:ascii="Times New Roman" w:hAnsi="Times New Roman"/>
                <w:sz w:val="14"/>
                <w:lang w:val="lt-LT"/>
              </w:rPr>
            </w:pPr>
            <w:proofErr w:type="spellStart"/>
            <w:r>
              <w:rPr>
                <w:rFonts w:ascii="Times New Roman" w:hAnsi="Times New Roman"/>
                <w:sz w:val="14"/>
                <w:lang w:val="lt-LT"/>
              </w:rPr>
              <w:t>Luminor</w:t>
            </w:r>
            <w:proofErr w:type="spellEnd"/>
            <w:r>
              <w:rPr>
                <w:rFonts w:ascii="Times New Roman" w:hAnsi="Times New Roman"/>
                <w:sz w:val="14"/>
                <w:lang w:val="lt-LT"/>
              </w:rPr>
              <w:t xml:space="preserve"> Bank AB</w:t>
            </w:r>
            <w:r w:rsidR="00D46316" w:rsidRPr="00D46316">
              <w:rPr>
                <w:rFonts w:ascii="Times New Roman" w:hAnsi="Times New Roman"/>
                <w:sz w:val="14"/>
                <w:lang w:val="lt-LT"/>
              </w:rPr>
              <w:t xml:space="preserve"> </w:t>
            </w:r>
          </w:p>
          <w:p w14:paraId="3BE57C2C"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p>
        </w:tc>
        <w:tc>
          <w:tcPr>
            <w:tcW w:w="2155" w:type="dxa"/>
          </w:tcPr>
          <w:p w14:paraId="6DD9841D" w14:textId="77777777" w:rsidR="00D46316" w:rsidRPr="00D46316" w:rsidRDefault="004E4C91" w:rsidP="004E4C91">
            <w:pPr>
              <w:framePr w:w="9492" w:h="896" w:hSpace="181" w:wrap="around" w:vAnchor="page" w:hAnchor="page" w:x="1651" w:y="15032" w:anchorLock="1"/>
              <w:tabs>
                <w:tab w:val="left" w:pos="1320"/>
              </w:tabs>
              <w:ind w:right="-246"/>
              <w:rPr>
                <w:rFonts w:ascii="Times New Roman" w:hAnsi="Times New Roman"/>
                <w:sz w:val="14"/>
                <w:lang w:val="lt-LT"/>
              </w:rPr>
            </w:pPr>
            <w:r w:rsidRPr="004C4A63">
              <w:rPr>
                <w:noProof/>
                <w:lang w:val="lt-LT" w:eastAsia="lt-LT"/>
              </w:rPr>
              <w:drawing>
                <wp:anchor distT="0" distB="0" distL="114300" distR="114300" simplePos="0" relativeHeight="251659264" behindDoc="0" locked="0" layoutInCell="1" allowOverlap="1" wp14:anchorId="39C63A09" wp14:editId="04AD33F4">
                  <wp:simplePos x="0" y="0"/>
                  <wp:positionH relativeFrom="column">
                    <wp:posOffset>233680</wp:posOffset>
                  </wp:positionH>
                  <wp:positionV relativeFrom="paragraph">
                    <wp:posOffset>0</wp:posOffset>
                  </wp:positionV>
                  <wp:extent cx="1043305" cy="485775"/>
                  <wp:effectExtent l="0" t="0" r="4445" b="9525"/>
                  <wp:wrapSquare wrapText="bothSides"/>
                  <wp:docPr id="1" name="Paveikslėlis 1" descr="BV_Certification_N&amp;B_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BV_Certification_N&amp;B_ISO9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05" cy="485775"/>
                          </a:xfrm>
                          <a:prstGeom prst="rect">
                            <a:avLst/>
                          </a:prstGeom>
                          <a:noFill/>
                          <a:ln>
                            <a:noFill/>
                          </a:ln>
                        </pic:spPr>
                      </pic:pic>
                    </a:graphicData>
                  </a:graphic>
                </wp:anchor>
              </w:drawing>
            </w:r>
          </w:p>
        </w:tc>
        <w:tc>
          <w:tcPr>
            <w:tcW w:w="2319" w:type="dxa"/>
          </w:tcPr>
          <w:p w14:paraId="4CAE4E76" w14:textId="77777777" w:rsidR="00D46316" w:rsidRPr="00D46316" w:rsidRDefault="004E4C91" w:rsidP="004E4C91">
            <w:pPr>
              <w:framePr w:w="9492" w:h="896" w:hSpace="181" w:wrap="around" w:vAnchor="page" w:hAnchor="page" w:x="1651" w:y="15032" w:anchorLock="1"/>
              <w:jc w:val="both"/>
              <w:rPr>
                <w:rFonts w:ascii="Times New Roman" w:hAnsi="Times New Roman"/>
                <w:sz w:val="14"/>
                <w:lang w:val="lt-LT"/>
              </w:rPr>
            </w:pPr>
            <w:r>
              <w:rPr>
                <w:noProof/>
                <w:lang w:val="lt-LT" w:eastAsia="lt-LT"/>
              </w:rPr>
              <w:drawing>
                <wp:anchor distT="0" distB="0" distL="114300" distR="114300" simplePos="0" relativeHeight="251661312" behindDoc="0" locked="0" layoutInCell="1" allowOverlap="1" wp14:anchorId="03AED277" wp14:editId="64CCC2E5">
                  <wp:simplePos x="0" y="0"/>
                  <wp:positionH relativeFrom="column">
                    <wp:posOffset>104775</wp:posOffset>
                  </wp:positionH>
                  <wp:positionV relativeFrom="paragraph">
                    <wp:posOffset>0</wp:posOffset>
                  </wp:positionV>
                  <wp:extent cx="1335600" cy="432000"/>
                  <wp:effectExtent l="0" t="0" r="0" b="6350"/>
                  <wp:wrapThrough wrapText="bothSides">
                    <wp:wrapPolygon edited="0">
                      <wp:start x="0" y="0"/>
                      <wp:lineTo x="0" y="20965"/>
                      <wp:lineTo x="9860" y="20965"/>
                      <wp:lineTo x="21261" y="19059"/>
                      <wp:lineTo x="21261" y="1906"/>
                      <wp:lineTo x="9860" y="0"/>
                      <wp:lineTo x="0" y="0"/>
                    </wp:wrapPolygon>
                  </wp:wrapThrough>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600" cy="432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3B2997F"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p>
    <w:p w14:paraId="45B76BBD" w14:textId="77777777" w:rsidR="0006585C" w:rsidRDefault="0006585C">
      <w:pPr>
        <w:jc w:val="both"/>
        <w:rPr>
          <w:rFonts w:ascii="Times New Roman" w:hAnsi="Times New Roman"/>
          <w:lang w:val="lt-LT"/>
        </w:rPr>
      </w:pPr>
    </w:p>
    <w:p w14:paraId="28ACF9E5" w14:textId="77777777" w:rsidR="0006585C" w:rsidRDefault="0006585C">
      <w:pPr>
        <w:jc w:val="both"/>
        <w:rPr>
          <w:rFonts w:ascii="Times New Roman" w:hAnsi="Times New Roman"/>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296"/>
        <w:gridCol w:w="1706"/>
        <w:gridCol w:w="530"/>
        <w:gridCol w:w="2286"/>
      </w:tblGrid>
      <w:tr w:rsidR="001E15F2" w14:paraId="2C032E0B" w14:textId="77777777" w:rsidTr="001E15F2">
        <w:tc>
          <w:tcPr>
            <w:tcW w:w="4920" w:type="dxa"/>
            <w:vMerge w:val="restart"/>
          </w:tcPr>
          <w:p w14:paraId="0EFB7D91" w14:textId="77777777" w:rsidR="001E15F2" w:rsidRDefault="00F63481">
            <w:pPr>
              <w:jc w:val="both"/>
              <w:rPr>
                <w:rFonts w:ascii="Times New Roman" w:hAnsi="Times New Roman"/>
                <w:szCs w:val="24"/>
                <w:lang w:val="lt-LT"/>
              </w:rPr>
            </w:pPr>
            <w:r>
              <w:rPr>
                <w:rFonts w:ascii="Times New Roman" w:hAnsi="Times New Roman"/>
                <w:szCs w:val="24"/>
                <w:lang w:val="lt-LT"/>
              </w:rPr>
              <w:t>Pagal adresatų sąrašą</w:t>
            </w:r>
          </w:p>
          <w:p w14:paraId="610CE011" w14:textId="77777777" w:rsidR="007B0CE3" w:rsidRDefault="007B0CE3">
            <w:pPr>
              <w:jc w:val="both"/>
              <w:rPr>
                <w:rFonts w:ascii="Times New Roman" w:hAnsi="Times New Roman"/>
                <w:szCs w:val="24"/>
                <w:lang w:val="lt-LT"/>
              </w:rPr>
            </w:pPr>
          </w:p>
          <w:p w14:paraId="45FCD573" w14:textId="77777777" w:rsidR="007B0CE3" w:rsidRDefault="007B0CE3">
            <w:pPr>
              <w:jc w:val="both"/>
              <w:rPr>
                <w:rFonts w:ascii="Times New Roman" w:hAnsi="Times New Roman"/>
                <w:szCs w:val="24"/>
                <w:lang w:val="lt-LT"/>
              </w:rPr>
            </w:pPr>
            <w:r>
              <w:rPr>
                <w:rFonts w:ascii="Times New Roman" w:hAnsi="Times New Roman"/>
                <w:szCs w:val="24"/>
                <w:lang w:val="lt-LT"/>
              </w:rPr>
              <w:t>Kopija</w:t>
            </w:r>
          </w:p>
          <w:p w14:paraId="0F957E7D" w14:textId="77777777" w:rsidR="007B0CE3" w:rsidRDefault="007B0CE3" w:rsidP="00430B2D">
            <w:pPr>
              <w:rPr>
                <w:rFonts w:ascii="Times New Roman" w:hAnsi="Times New Roman"/>
                <w:lang w:val="lt-LT"/>
              </w:rPr>
            </w:pPr>
            <w:r w:rsidRPr="00D7107C">
              <w:t xml:space="preserve">VĮ </w:t>
            </w:r>
            <w:proofErr w:type="spellStart"/>
            <w:r w:rsidRPr="00D7107C">
              <w:t>Distancinių</w:t>
            </w:r>
            <w:proofErr w:type="spellEnd"/>
            <w:r w:rsidRPr="00D7107C">
              <w:t xml:space="preserve"> </w:t>
            </w:r>
            <w:proofErr w:type="spellStart"/>
            <w:r w:rsidRPr="00D7107C">
              <w:t>tyrimų</w:t>
            </w:r>
            <w:proofErr w:type="spellEnd"/>
            <w:r w:rsidRPr="00D7107C">
              <w:t xml:space="preserve"> </w:t>
            </w:r>
            <w:proofErr w:type="spellStart"/>
            <w:r w:rsidRPr="00D7107C">
              <w:t>ir</w:t>
            </w:r>
            <w:proofErr w:type="spellEnd"/>
            <w:r w:rsidRPr="00D7107C">
              <w:t xml:space="preserve"> </w:t>
            </w:r>
            <w:proofErr w:type="spellStart"/>
            <w:r w:rsidRPr="00D7107C">
              <w:t>geoinformatikos</w:t>
            </w:r>
            <w:proofErr w:type="spellEnd"/>
            <w:r w:rsidRPr="0036769D">
              <w:t xml:space="preserve"> </w:t>
            </w:r>
            <w:proofErr w:type="spellStart"/>
            <w:r w:rsidRPr="0036769D">
              <w:t>centr</w:t>
            </w:r>
            <w:r>
              <w:t>ui</w:t>
            </w:r>
            <w:proofErr w:type="spellEnd"/>
            <w:r w:rsidRPr="0036769D">
              <w:t xml:space="preserve"> „GIS-</w:t>
            </w:r>
            <w:proofErr w:type="spellStart"/>
            <w:proofErr w:type="gramStart"/>
            <w:r w:rsidRPr="0036769D">
              <w:t>Centras</w:t>
            </w:r>
            <w:proofErr w:type="spellEnd"/>
            <w:r w:rsidRPr="0036769D">
              <w:t>“</w:t>
            </w:r>
            <w:proofErr w:type="gramEnd"/>
          </w:p>
          <w:p w14:paraId="75222F7D" w14:textId="77777777" w:rsidR="001E15F2" w:rsidRDefault="001E15F2" w:rsidP="001E15F2">
            <w:pPr>
              <w:jc w:val="both"/>
              <w:rPr>
                <w:rFonts w:ascii="Times New Roman" w:hAnsi="Times New Roman"/>
                <w:lang w:val="lt-LT"/>
              </w:rPr>
            </w:pPr>
          </w:p>
        </w:tc>
        <w:tc>
          <w:tcPr>
            <w:tcW w:w="296" w:type="dxa"/>
          </w:tcPr>
          <w:p w14:paraId="3B84C373" w14:textId="77777777" w:rsidR="001E15F2" w:rsidRDefault="001E15F2">
            <w:pPr>
              <w:jc w:val="both"/>
              <w:rPr>
                <w:rFonts w:ascii="Times New Roman" w:hAnsi="Times New Roman"/>
                <w:lang w:val="lt-LT"/>
              </w:rPr>
            </w:pPr>
          </w:p>
        </w:tc>
        <w:tc>
          <w:tcPr>
            <w:tcW w:w="1755" w:type="dxa"/>
            <w:tcBorders>
              <w:bottom w:val="single" w:sz="4" w:space="0" w:color="auto"/>
            </w:tcBorders>
          </w:tcPr>
          <w:p w14:paraId="6F4AE220" w14:textId="77777777" w:rsidR="001E15F2" w:rsidRDefault="001E15F2">
            <w:pPr>
              <w:jc w:val="both"/>
              <w:rPr>
                <w:rFonts w:ascii="Times New Roman" w:hAnsi="Times New Roman"/>
                <w:lang w:val="lt-LT"/>
              </w:rPr>
            </w:pPr>
          </w:p>
        </w:tc>
        <w:tc>
          <w:tcPr>
            <w:tcW w:w="530" w:type="dxa"/>
          </w:tcPr>
          <w:p w14:paraId="26D1CD2E" w14:textId="77777777" w:rsidR="001E15F2" w:rsidRDefault="001E15F2">
            <w:pPr>
              <w:jc w:val="both"/>
              <w:rPr>
                <w:rFonts w:ascii="Times New Roman" w:hAnsi="Times New Roman"/>
                <w:lang w:val="lt-LT"/>
              </w:rPr>
            </w:pPr>
            <w:r>
              <w:rPr>
                <w:rFonts w:ascii="Times New Roman" w:hAnsi="Times New Roman"/>
                <w:lang w:val="lt-LT"/>
              </w:rPr>
              <w:t>Nr.</w:t>
            </w:r>
          </w:p>
        </w:tc>
        <w:tc>
          <w:tcPr>
            <w:tcW w:w="2354" w:type="dxa"/>
            <w:tcBorders>
              <w:bottom w:val="single" w:sz="4" w:space="0" w:color="auto"/>
            </w:tcBorders>
          </w:tcPr>
          <w:p w14:paraId="59B91262" w14:textId="77777777" w:rsidR="001E15F2" w:rsidRDefault="001E15F2">
            <w:pPr>
              <w:jc w:val="both"/>
              <w:rPr>
                <w:rFonts w:ascii="Times New Roman" w:hAnsi="Times New Roman"/>
                <w:lang w:val="lt-LT"/>
              </w:rPr>
            </w:pPr>
          </w:p>
        </w:tc>
      </w:tr>
      <w:tr w:rsidR="001E15F2" w14:paraId="4B6CF4DB" w14:textId="77777777" w:rsidTr="001E15F2">
        <w:tc>
          <w:tcPr>
            <w:tcW w:w="4920" w:type="dxa"/>
            <w:vMerge/>
          </w:tcPr>
          <w:p w14:paraId="110A19D1" w14:textId="77777777" w:rsidR="001E15F2" w:rsidRDefault="001E15F2">
            <w:pPr>
              <w:jc w:val="both"/>
              <w:rPr>
                <w:rFonts w:ascii="Times New Roman" w:hAnsi="Times New Roman"/>
                <w:lang w:val="lt-LT"/>
              </w:rPr>
            </w:pPr>
          </w:p>
        </w:tc>
        <w:tc>
          <w:tcPr>
            <w:tcW w:w="296" w:type="dxa"/>
          </w:tcPr>
          <w:p w14:paraId="4B8D14C8" w14:textId="77777777" w:rsidR="001E15F2" w:rsidRDefault="001E15F2" w:rsidP="0006585C">
            <w:pPr>
              <w:spacing w:before="120"/>
              <w:jc w:val="both"/>
              <w:rPr>
                <w:rFonts w:ascii="Times New Roman" w:hAnsi="Times New Roman"/>
                <w:lang w:val="lt-LT"/>
              </w:rPr>
            </w:pPr>
            <w:r>
              <w:rPr>
                <w:rFonts w:ascii="Times New Roman" w:hAnsi="Times New Roman"/>
                <w:lang w:val="lt-LT"/>
              </w:rPr>
              <w:t>Į</w:t>
            </w:r>
          </w:p>
        </w:tc>
        <w:tc>
          <w:tcPr>
            <w:tcW w:w="1755" w:type="dxa"/>
            <w:tcBorders>
              <w:top w:val="single" w:sz="4" w:space="0" w:color="auto"/>
              <w:bottom w:val="single" w:sz="4" w:space="0" w:color="auto"/>
            </w:tcBorders>
          </w:tcPr>
          <w:p w14:paraId="7E631CC9" w14:textId="77777777" w:rsidR="001E15F2" w:rsidRDefault="001E15F2" w:rsidP="0006585C">
            <w:pPr>
              <w:spacing w:before="120"/>
              <w:jc w:val="both"/>
              <w:rPr>
                <w:rFonts w:ascii="Times New Roman" w:hAnsi="Times New Roman"/>
                <w:lang w:val="lt-LT"/>
              </w:rPr>
            </w:pPr>
          </w:p>
        </w:tc>
        <w:tc>
          <w:tcPr>
            <w:tcW w:w="530" w:type="dxa"/>
          </w:tcPr>
          <w:p w14:paraId="3B544CF2" w14:textId="77777777" w:rsidR="001E15F2" w:rsidRDefault="001E15F2" w:rsidP="0006585C">
            <w:pPr>
              <w:spacing w:before="120"/>
              <w:jc w:val="both"/>
              <w:rPr>
                <w:rFonts w:ascii="Times New Roman" w:hAnsi="Times New Roman"/>
                <w:lang w:val="lt-LT"/>
              </w:rPr>
            </w:pPr>
            <w:r>
              <w:rPr>
                <w:rFonts w:ascii="Times New Roman" w:hAnsi="Times New Roman"/>
                <w:lang w:val="lt-LT"/>
              </w:rPr>
              <w:t>Nr.</w:t>
            </w:r>
          </w:p>
        </w:tc>
        <w:tc>
          <w:tcPr>
            <w:tcW w:w="2354" w:type="dxa"/>
            <w:tcBorders>
              <w:top w:val="single" w:sz="4" w:space="0" w:color="auto"/>
              <w:bottom w:val="single" w:sz="4" w:space="0" w:color="auto"/>
            </w:tcBorders>
          </w:tcPr>
          <w:p w14:paraId="2C18B88E" w14:textId="77777777" w:rsidR="001E15F2" w:rsidRDefault="001E15F2" w:rsidP="0006585C">
            <w:pPr>
              <w:spacing w:before="120"/>
              <w:jc w:val="both"/>
              <w:rPr>
                <w:rFonts w:ascii="Times New Roman" w:hAnsi="Times New Roman"/>
                <w:lang w:val="lt-LT"/>
              </w:rPr>
            </w:pPr>
          </w:p>
        </w:tc>
      </w:tr>
      <w:tr w:rsidR="001E15F2" w14:paraId="2015945C" w14:textId="77777777" w:rsidTr="001E15F2">
        <w:trPr>
          <w:trHeight w:val="113"/>
        </w:trPr>
        <w:tc>
          <w:tcPr>
            <w:tcW w:w="4920" w:type="dxa"/>
            <w:vMerge/>
          </w:tcPr>
          <w:p w14:paraId="2DFA4429" w14:textId="77777777" w:rsidR="001E15F2" w:rsidRDefault="001E15F2">
            <w:pPr>
              <w:jc w:val="both"/>
              <w:rPr>
                <w:rFonts w:ascii="Times New Roman" w:hAnsi="Times New Roman"/>
                <w:lang w:val="lt-LT"/>
              </w:rPr>
            </w:pPr>
          </w:p>
        </w:tc>
        <w:tc>
          <w:tcPr>
            <w:tcW w:w="296" w:type="dxa"/>
          </w:tcPr>
          <w:p w14:paraId="7515A11F" w14:textId="77777777" w:rsidR="001E15F2" w:rsidRDefault="001E15F2" w:rsidP="0006585C">
            <w:pPr>
              <w:spacing w:before="120"/>
              <w:jc w:val="both"/>
              <w:rPr>
                <w:rFonts w:ascii="Times New Roman" w:hAnsi="Times New Roman"/>
                <w:lang w:val="lt-LT"/>
              </w:rPr>
            </w:pPr>
          </w:p>
        </w:tc>
        <w:tc>
          <w:tcPr>
            <w:tcW w:w="1755" w:type="dxa"/>
            <w:tcBorders>
              <w:top w:val="single" w:sz="4" w:space="0" w:color="auto"/>
            </w:tcBorders>
          </w:tcPr>
          <w:p w14:paraId="59D3265C" w14:textId="77777777" w:rsidR="001E15F2" w:rsidRDefault="001E15F2" w:rsidP="0006585C">
            <w:pPr>
              <w:spacing w:before="120"/>
              <w:jc w:val="both"/>
              <w:rPr>
                <w:rFonts w:ascii="Times New Roman" w:hAnsi="Times New Roman"/>
                <w:lang w:val="lt-LT"/>
              </w:rPr>
            </w:pPr>
          </w:p>
        </w:tc>
        <w:tc>
          <w:tcPr>
            <w:tcW w:w="530" w:type="dxa"/>
          </w:tcPr>
          <w:p w14:paraId="14737A41" w14:textId="77777777" w:rsidR="001E15F2" w:rsidRDefault="001E15F2" w:rsidP="0006585C">
            <w:pPr>
              <w:spacing w:before="120"/>
              <w:jc w:val="both"/>
              <w:rPr>
                <w:rFonts w:ascii="Times New Roman" w:hAnsi="Times New Roman"/>
                <w:lang w:val="lt-LT"/>
              </w:rPr>
            </w:pPr>
          </w:p>
        </w:tc>
        <w:tc>
          <w:tcPr>
            <w:tcW w:w="2354" w:type="dxa"/>
            <w:tcBorders>
              <w:top w:val="single" w:sz="4" w:space="0" w:color="auto"/>
            </w:tcBorders>
          </w:tcPr>
          <w:p w14:paraId="2D25D97E" w14:textId="77777777" w:rsidR="001E15F2" w:rsidRDefault="001E15F2" w:rsidP="0006585C">
            <w:pPr>
              <w:spacing w:before="120"/>
              <w:jc w:val="both"/>
              <w:rPr>
                <w:rFonts w:ascii="Times New Roman" w:hAnsi="Times New Roman"/>
                <w:lang w:val="lt-LT"/>
              </w:rPr>
            </w:pPr>
          </w:p>
        </w:tc>
      </w:tr>
    </w:tbl>
    <w:p w14:paraId="76E9623D" w14:textId="77777777" w:rsidR="0006585C" w:rsidRPr="00C97FE4" w:rsidRDefault="0006585C" w:rsidP="001E15F2">
      <w:pPr>
        <w:jc w:val="both"/>
        <w:rPr>
          <w:rFonts w:ascii="Times New Roman" w:hAnsi="Times New Roman"/>
          <w:lang w:val="lt-LT"/>
        </w:rPr>
      </w:pPr>
    </w:p>
    <w:p w14:paraId="726AAFAC" w14:textId="77777777" w:rsidR="004F6DFE" w:rsidRPr="0006585C" w:rsidRDefault="00F63481" w:rsidP="006A5859">
      <w:pPr>
        <w:jc w:val="both"/>
        <w:rPr>
          <w:rFonts w:ascii="Times New Roman" w:hAnsi="Times New Roman"/>
          <w:b/>
          <w:lang w:val="lt-LT"/>
        </w:rPr>
      </w:pPr>
      <w:r w:rsidRPr="00EA2936">
        <w:rPr>
          <w:rFonts w:ascii="Times New Roman" w:hAnsi="Times New Roman"/>
          <w:b/>
          <w:lang w:val="lt-LT"/>
        </w:rPr>
        <w:t>DĖL</w:t>
      </w:r>
      <w:r w:rsidRPr="00321666">
        <w:rPr>
          <w:rFonts w:ascii="Times New Roman" w:hAnsi="Times New Roman"/>
          <w:b/>
          <w:lang w:val="lt-LT"/>
        </w:rPr>
        <w:t xml:space="preserve"> </w:t>
      </w:r>
      <w:r>
        <w:rPr>
          <w:b/>
          <w:caps/>
        </w:rPr>
        <w:t>ELEKTRONINĖS PASLAUGOS</w:t>
      </w:r>
      <w:r w:rsidR="00821C4F">
        <w:rPr>
          <w:b/>
          <w:caps/>
        </w:rPr>
        <w:t xml:space="preserve"> MOKYMŲ</w:t>
      </w:r>
    </w:p>
    <w:p w14:paraId="01E260E2" w14:textId="77777777" w:rsidR="004F6DFE" w:rsidRPr="00C97FE4" w:rsidRDefault="004F6DFE" w:rsidP="006A5859">
      <w:pPr>
        <w:jc w:val="both"/>
        <w:rPr>
          <w:rFonts w:ascii="Times New Roman" w:hAnsi="Times New Roman"/>
          <w:lang w:val="lt-LT"/>
        </w:rPr>
      </w:pPr>
    </w:p>
    <w:p w14:paraId="64AB7A44" w14:textId="77777777" w:rsidR="004F6DFE" w:rsidRPr="00D46316" w:rsidRDefault="004F6DFE" w:rsidP="006A5859">
      <w:pPr>
        <w:jc w:val="both"/>
        <w:rPr>
          <w:rFonts w:ascii="Times New Roman" w:hAnsi="Times New Roman"/>
          <w:sz w:val="22"/>
          <w:lang w:val="lt-LT"/>
        </w:rPr>
      </w:pPr>
    </w:p>
    <w:p w14:paraId="217E7D71" w14:textId="77777777" w:rsidR="00F252A8" w:rsidRPr="006E5521" w:rsidRDefault="00F252A8" w:rsidP="00430B2D">
      <w:pPr>
        <w:tabs>
          <w:tab w:val="left" w:pos="1276"/>
        </w:tabs>
        <w:spacing w:line="276" w:lineRule="auto"/>
        <w:ind w:firstLine="851"/>
        <w:jc w:val="both"/>
        <w:rPr>
          <w:rFonts w:ascii="Times New Roman" w:hAnsi="Times New Roman"/>
          <w:lang w:val="lt-LT"/>
        </w:rPr>
      </w:pPr>
      <w:r w:rsidRPr="006E5521">
        <w:rPr>
          <w:rFonts w:ascii="Times New Roman" w:hAnsi="Times New Roman"/>
          <w:lang w:val="lt-LT"/>
        </w:rPr>
        <w:t>Lietuvos Respublikos žemės ūkio ministro įsakymo „Dėl Topografinių planų ir inžinerinių tinklų planų derinimo tvarkos aprašo patvirtinimo</w:t>
      </w:r>
      <w:r w:rsidRPr="006E5521">
        <w:rPr>
          <w:rFonts w:ascii="Times New Roman" w:hAnsi="Times New Roman"/>
          <w:color w:val="000000"/>
          <w:spacing w:val="-4"/>
          <w:lang w:val="lt-LT"/>
        </w:rPr>
        <w:t xml:space="preserve">“ </w:t>
      </w:r>
      <w:r w:rsidRPr="006E5521">
        <w:rPr>
          <w:rFonts w:ascii="Times New Roman" w:hAnsi="Times New Roman"/>
          <w:lang w:val="lt-LT"/>
        </w:rPr>
        <w:t xml:space="preserve">projekto, paskelbto Lietuvos Respublikos Seimo teisės aktų informacinės sistemos Projektų registravimo posistemyje (TAIS Nr. 17-11533), 2 punkte nustatoma, kad </w:t>
      </w:r>
      <w:r w:rsidRPr="006E5521">
        <w:rPr>
          <w:rFonts w:ascii="Times New Roman" w:hAnsi="Times New Roman"/>
          <w:spacing w:val="-4"/>
          <w:lang w:val="lt-LT"/>
        </w:rPr>
        <w:t>Lietuvos erdvinės informacijos portalo T</w:t>
      </w:r>
      <w:r w:rsidRPr="006E5521">
        <w:rPr>
          <w:rFonts w:ascii="Times New Roman" w:hAnsi="Times New Roman"/>
          <w:lang w:val="lt-LT"/>
        </w:rPr>
        <w:t xml:space="preserve">opografinių planų informacijos teikimo, priėmimo ir derinimo elektroninę paslaugą Jurbarko rajono, Klaipėdos miesto, Klaipėdos rajono, Kretingos rajono, Marijampolės, Mažeikių rajono, Neringos, Pagėgių, Palangos miesto, Plungės rajono, Raseinių rajono, Rietavo, Skuodo rajono, Šilalės rajono, Šilutės rajono, </w:t>
      </w:r>
      <w:r w:rsidR="006E5521" w:rsidRPr="006E5521">
        <w:rPr>
          <w:rFonts w:ascii="Times New Roman" w:hAnsi="Times New Roman"/>
          <w:lang w:val="lt-LT"/>
        </w:rPr>
        <w:t xml:space="preserve">Tauragės rajono, </w:t>
      </w:r>
      <w:r w:rsidRPr="006E5521">
        <w:rPr>
          <w:rFonts w:ascii="Times New Roman" w:hAnsi="Times New Roman"/>
          <w:lang w:val="lt-LT"/>
        </w:rPr>
        <w:t xml:space="preserve">Telšių rajono ir Trakų rajono savivaldybės pradeda naudoti </w:t>
      </w:r>
      <w:r w:rsidR="00396481" w:rsidRPr="006E5521">
        <w:rPr>
          <w:rFonts w:ascii="Times New Roman" w:hAnsi="Times New Roman"/>
          <w:lang w:val="lt-LT"/>
        </w:rPr>
        <w:t>šiais metais</w:t>
      </w:r>
      <w:r w:rsidRPr="006E5521">
        <w:rPr>
          <w:rFonts w:ascii="Times New Roman" w:hAnsi="Times New Roman"/>
          <w:lang w:val="lt-LT"/>
        </w:rPr>
        <w:t xml:space="preserve">. </w:t>
      </w:r>
    </w:p>
    <w:p w14:paraId="0C9F1066" w14:textId="77777777" w:rsidR="001F61EB" w:rsidRDefault="001F61EB" w:rsidP="00726EE4">
      <w:pPr>
        <w:spacing w:line="276" w:lineRule="auto"/>
        <w:ind w:firstLine="851"/>
        <w:jc w:val="both"/>
        <w:rPr>
          <w:rFonts w:ascii="Times New Roman" w:hAnsi="Times New Roman"/>
          <w:lang w:val="lt-LT"/>
        </w:rPr>
      </w:pPr>
      <w:r w:rsidRPr="006E5521">
        <w:rPr>
          <w:rFonts w:ascii="Times New Roman" w:hAnsi="Times New Roman"/>
          <w:lang w:val="lt-LT"/>
        </w:rPr>
        <w:t>Informuojame</w:t>
      </w:r>
      <w:r>
        <w:rPr>
          <w:rFonts w:ascii="Times New Roman" w:hAnsi="Times New Roman"/>
          <w:lang w:val="lt-LT"/>
        </w:rPr>
        <w:t>,</w:t>
      </w:r>
      <w:r w:rsidRPr="006E5521">
        <w:rPr>
          <w:rFonts w:ascii="Times New Roman" w:hAnsi="Times New Roman"/>
          <w:lang w:val="lt-LT"/>
        </w:rPr>
        <w:t xml:space="preserve"> kad siekdami </w:t>
      </w:r>
      <w:r w:rsidR="00821C4F" w:rsidRPr="006E5521">
        <w:rPr>
          <w:rFonts w:ascii="Times New Roman" w:hAnsi="Times New Roman"/>
          <w:lang w:val="lt-LT"/>
        </w:rPr>
        <w:t xml:space="preserve">užtikrinti, </w:t>
      </w:r>
      <w:r>
        <w:rPr>
          <w:rFonts w:ascii="Times New Roman" w:hAnsi="Times New Roman"/>
          <w:lang w:val="lt-LT"/>
        </w:rPr>
        <w:t>jog</w:t>
      </w:r>
      <w:r w:rsidR="00821C4F" w:rsidRPr="006E5521">
        <w:rPr>
          <w:rFonts w:ascii="Times New Roman" w:hAnsi="Times New Roman"/>
          <w:lang w:val="lt-LT"/>
        </w:rPr>
        <w:t xml:space="preserve"> </w:t>
      </w:r>
      <w:r w:rsidR="00821C4F" w:rsidRPr="006E5521">
        <w:rPr>
          <w:rFonts w:ascii="Times New Roman" w:hAnsi="Times New Roman"/>
          <w:spacing w:val="-4"/>
          <w:lang w:val="lt-LT"/>
        </w:rPr>
        <w:t>T</w:t>
      </w:r>
      <w:r w:rsidR="00821C4F" w:rsidRPr="006E5521">
        <w:rPr>
          <w:rFonts w:ascii="Times New Roman" w:hAnsi="Times New Roman"/>
          <w:lang w:val="lt-LT"/>
        </w:rPr>
        <w:t xml:space="preserve">opografinių planų informacijos teikimo, priėmimo ir derinimo elektroninės </w:t>
      </w:r>
      <w:r w:rsidR="00821C4F" w:rsidRPr="00C1633A">
        <w:rPr>
          <w:rFonts w:ascii="Times New Roman" w:hAnsi="Times New Roman"/>
          <w:lang w:val="lt-LT"/>
        </w:rPr>
        <w:t xml:space="preserve">paslaugos </w:t>
      </w:r>
      <w:r w:rsidR="00D35189" w:rsidRPr="00C1633A">
        <w:rPr>
          <w:rFonts w:ascii="Times New Roman" w:hAnsi="Times New Roman"/>
          <w:lang w:val="lt-LT"/>
        </w:rPr>
        <w:t>(</w:t>
      </w:r>
      <w:r w:rsidR="00C1633A" w:rsidRPr="00C1633A">
        <w:rPr>
          <w:rFonts w:ascii="Times New Roman" w:hAnsi="Times New Roman"/>
          <w:lang w:val="lt-LT"/>
        </w:rPr>
        <w:t xml:space="preserve">paslaugos aprašymas skelbiamas </w:t>
      </w:r>
      <w:r w:rsidR="00D35189" w:rsidRPr="00C1633A">
        <w:rPr>
          <w:rFonts w:ascii="Times New Roman" w:hAnsi="Times New Roman"/>
          <w:lang w:val="lt-LT"/>
        </w:rPr>
        <w:t>adresu</w:t>
      </w:r>
      <w:r w:rsidR="00C1633A" w:rsidRPr="00C1633A">
        <w:rPr>
          <w:rFonts w:ascii="Times New Roman" w:hAnsi="Times New Roman"/>
          <w:lang w:val="lt-LT"/>
        </w:rPr>
        <w:t xml:space="preserve"> </w:t>
      </w:r>
      <w:hyperlink r:id="rId12" w:history="1">
        <w:r w:rsidR="00C1633A" w:rsidRPr="00C1633A">
          <w:rPr>
            <w:rStyle w:val="Hipersaitas"/>
            <w:rFonts w:ascii="Times New Roman" w:hAnsi="Times New Roman"/>
            <w:lang w:val="lt-LT"/>
          </w:rPr>
          <w:t>https://www.geoportal.lt/geoportal/pagalba/wiki/-/wiki/Main/TOPD+Pagalba/pop_up</w:t>
        </w:r>
      </w:hyperlink>
      <w:r w:rsidR="00D35189" w:rsidRPr="00C1633A">
        <w:rPr>
          <w:rFonts w:ascii="Times New Roman" w:hAnsi="Times New Roman"/>
          <w:lang w:val="lt-LT"/>
        </w:rPr>
        <w:t>)</w:t>
      </w:r>
      <w:r w:rsidR="00C1633A">
        <w:rPr>
          <w:rFonts w:ascii="Times New Roman" w:hAnsi="Times New Roman"/>
          <w:lang w:val="lt-LT"/>
        </w:rPr>
        <w:t xml:space="preserve"> </w:t>
      </w:r>
      <w:r w:rsidR="00821C4F" w:rsidRPr="00C1633A">
        <w:rPr>
          <w:rFonts w:ascii="Times New Roman" w:hAnsi="Times New Roman"/>
          <w:lang w:val="lt-LT"/>
        </w:rPr>
        <w:t>naudojimas</w:t>
      </w:r>
      <w:r w:rsidR="00821C4F" w:rsidRPr="006E5521">
        <w:rPr>
          <w:rFonts w:ascii="Times New Roman" w:hAnsi="Times New Roman"/>
          <w:lang w:val="lt-LT"/>
        </w:rPr>
        <w:t xml:space="preserve"> vyktų sklandžiai, </w:t>
      </w:r>
      <w:r w:rsidR="009659E1" w:rsidRPr="006E5521">
        <w:rPr>
          <w:rFonts w:ascii="Times New Roman" w:hAnsi="Times New Roman"/>
          <w:lang w:val="lt-LT"/>
        </w:rPr>
        <w:t xml:space="preserve">kartu su Lietuvos erdvinės informacijos portalo tvarkytoju </w:t>
      </w:r>
      <w:r w:rsidR="00821C4F" w:rsidRPr="006E5521">
        <w:rPr>
          <w:rFonts w:ascii="Times New Roman" w:hAnsi="Times New Roman"/>
          <w:lang w:val="lt-LT"/>
        </w:rPr>
        <w:t xml:space="preserve">organizuojame </w:t>
      </w:r>
      <w:r>
        <w:rPr>
          <w:rFonts w:ascii="Times New Roman" w:hAnsi="Times New Roman"/>
          <w:lang w:val="lt-LT"/>
        </w:rPr>
        <w:t xml:space="preserve">du </w:t>
      </w:r>
      <w:r w:rsidR="00821C4F" w:rsidRPr="006E5521">
        <w:rPr>
          <w:rFonts w:ascii="Times New Roman" w:hAnsi="Times New Roman"/>
          <w:lang w:val="lt-LT"/>
        </w:rPr>
        <w:t>šios paslaugos pristatym</w:t>
      </w:r>
      <w:r w:rsidR="006B5B6B">
        <w:rPr>
          <w:rFonts w:ascii="Times New Roman" w:hAnsi="Times New Roman"/>
          <w:lang w:val="lt-LT"/>
        </w:rPr>
        <w:t>us</w:t>
      </w:r>
      <w:r w:rsidR="007B0CE3" w:rsidRPr="006E5521">
        <w:rPr>
          <w:rFonts w:ascii="Times New Roman" w:hAnsi="Times New Roman"/>
          <w:lang w:val="lt-LT"/>
        </w:rPr>
        <w:t xml:space="preserve"> </w:t>
      </w:r>
      <w:r w:rsidR="00821C4F" w:rsidRPr="006E5521">
        <w:rPr>
          <w:rFonts w:ascii="Times New Roman" w:hAnsi="Times New Roman"/>
          <w:lang w:val="lt-LT"/>
        </w:rPr>
        <w:t>/ mokymus</w:t>
      </w:r>
      <w:r w:rsidR="006B5B6B">
        <w:rPr>
          <w:rFonts w:ascii="Times New Roman" w:hAnsi="Times New Roman"/>
          <w:lang w:val="lt-LT"/>
        </w:rPr>
        <w:t xml:space="preserve">: </w:t>
      </w:r>
    </w:p>
    <w:p w14:paraId="4D44E34F" w14:textId="7F0AD69E" w:rsidR="00F63481" w:rsidRDefault="001F61EB" w:rsidP="00726EE4">
      <w:pPr>
        <w:spacing w:line="276" w:lineRule="auto"/>
        <w:ind w:firstLine="851"/>
        <w:jc w:val="both"/>
        <w:rPr>
          <w:rStyle w:val="Hipersaitas"/>
          <w:rFonts w:ascii="Times New Roman" w:hAnsi="Times New Roman"/>
          <w:lang w:val="lt-LT"/>
        </w:rPr>
      </w:pPr>
      <w:r>
        <w:rPr>
          <w:rFonts w:ascii="Times New Roman" w:hAnsi="Times New Roman"/>
          <w:lang w:val="lt-LT"/>
        </w:rPr>
        <w:t>1</w:t>
      </w:r>
      <w:r w:rsidR="00C81C84">
        <w:rPr>
          <w:rFonts w:ascii="Times New Roman" w:hAnsi="Times New Roman"/>
          <w:lang w:val="lt-LT"/>
        </w:rPr>
        <w:t>)</w:t>
      </w:r>
      <w:r>
        <w:rPr>
          <w:rFonts w:ascii="Times New Roman" w:hAnsi="Times New Roman"/>
          <w:lang w:val="lt-LT"/>
        </w:rPr>
        <w:t xml:space="preserve"> </w:t>
      </w:r>
      <w:r w:rsidR="003D6B75" w:rsidRPr="006E5521">
        <w:rPr>
          <w:rFonts w:ascii="Times New Roman" w:hAnsi="Times New Roman"/>
          <w:lang w:val="lt-LT"/>
        </w:rPr>
        <w:t>geodezininkams</w:t>
      </w:r>
      <w:r w:rsidR="006E5521" w:rsidRPr="006E5521">
        <w:rPr>
          <w:rFonts w:ascii="Times New Roman" w:hAnsi="Times New Roman"/>
          <w:lang w:val="lt-LT"/>
        </w:rPr>
        <w:t xml:space="preserve">, kurie vykdo </w:t>
      </w:r>
      <w:r w:rsidR="00D35189">
        <w:rPr>
          <w:rFonts w:ascii="Times New Roman" w:hAnsi="Times New Roman"/>
          <w:lang w:val="lt-LT"/>
        </w:rPr>
        <w:t xml:space="preserve">geodezijos ir kartografijos </w:t>
      </w:r>
      <w:r w:rsidR="006E5521" w:rsidRPr="006E5521">
        <w:rPr>
          <w:rFonts w:ascii="Times New Roman" w:hAnsi="Times New Roman"/>
          <w:lang w:val="lt-LT"/>
        </w:rPr>
        <w:t>darbus minėtų savivaldybių teritorijose</w:t>
      </w:r>
      <w:r>
        <w:rPr>
          <w:rFonts w:ascii="Times New Roman" w:hAnsi="Times New Roman"/>
          <w:lang w:val="lt-LT"/>
        </w:rPr>
        <w:t>,</w:t>
      </w:r>
      <w:r w:rsidR="009659E1">
        <w:rPr>
          <w:rFonts w:ascii="Times New Roman" w:hAnsi="Times New Roman"/>
          <w:lang w:val="lt-LT"/>
        </w:rPr>
        <w:t xml:space="preserve"> </w:t>
      </w:r>
      <w:r w:rsidRPr="006E5521">
        <w:rPr>
          <w:rFonts w:ascii="Times New Roman" w:hAnsi="Times New Roman"/>
          <w:lang w:val="lt-LT"/>
        </w:rPr>
        <w:t>pristatym</w:t>
      </w:r>
      <w:r>
        <w:rPr>
          <w:rFonts w:ascii="Times New Roman" w:hAnsi="Times New Roman"/>
          <w:lang w:val="lt-LT"/>
        </w:rPr>
        <w:t xml:space="preserve">as / </w:t>
      </w:r>
      <w:r w:rsidR="00821C4F" w:rsidRPr="006E5521">
        <w:rPr>
          <w:rFonts w:ascii="Times New Roman" w:hAnsi="Times New Roman"/>
          <w:lang w:val="lt-LT"/>
        </w:rPr>
        <w:t xml:space="preserve">mokymai vyks </w:t>
      </w:r>
      <w:r w:rsidR="00F63481" w:rsidRPr="006E5521">
        <w:rPr>
          <w:rFonts w:ascii="Times New Roman" w:hAnsi="Times New Roman"/>
          <w:lang w:val="lt-LT"/>
        </w:rPr>
        <w:t xml:space="preserve">š. m. </w:t>
      </w:r>
      <w:r w:rsidR="00396481" w:rsidRPr="006E5521">
        <w:rPr>
          <w:rFonts w:ascii="Times New Roman" w:hAnsi="Times New Roman"/>
          <w:lang w:val="lt-LT"/>
        </w:rPr>
        <w:t>lapkričio</w:t>
      </w:r>
      <w:r w:rsidR="00F63481" w:rsidRPr="006E5521">
        <w:rPr>
          <w:rFonts w:ascii="Times New Roman" w:hAnsi="Times New Roman"/>
          <w:lang w:val="lt-LT"/>
        </w:rPr>
        <w:t xml:space="preserve"> </w:t>
      </w:r>
      <w:r w:rsidR="00726EE4" w:rsidRPr="006E5521">
        <w:rPr>
          <w:rFonts w:ascii="Times New Roman" w:hAnsi="Times New Roman"/>
          <w:lang w:val="lt-LT"/>
        </w:rPr>
        <w:t>2</w:t>
      </w:r>
      <w:r w:rsidR="002D2707">
        <w:rPr>
          <w:rFonts w:ascii="Times New Roman" w:hAnsi="Times New Roman"/>
          <w:lang w:val="lt-LT"/>
        </w:rPr>
        <w:t>3</w:t>
      </w:r>
      <w:r w:rsidR="00726EE4" w:rsidRPr="006E5521">
        <w:rPr>
          <w:rFonts w:ascii="Times New Roman" w:hAnsi="Times New Roman"/>
          <w:lang w:val="lt-LT"/>
        </w:rPr>
        <w:t xml:space="preserve"> </w:t>
      </w:r>
      <w:r w:rsidR="00F63481" w:rsidRPr="006E5521">
        <w:rPr>
          <w:rFonts w:ascii="Times New Roman" w:hAnsi="Times New Roman"/>
          <w:lang w:val="lt-LT"/>
        </w:rPr>
        <w:t>d. 1</w:t>
      </w:r>
      <w:r w:rsidR="00130550" w:rsidRPr="006E5521">
        <w:rPr>
          <w:rFonts w:ascii="Times New Roman" w:hAnsi="Times New Roman"/>
          <w:lang w:val="lt-LT"/>
        </w:rPr>
        <w:t>3</w:t>
      </w:r>
      <w:r w:rsidR="00F63481" w:rsidRPr="006E5521">
        <w:rPr>
          <w:rFonts w:ascii="Times New Roman" w:hAnsi="Times New Roman"/>
          <w:lang w:val="lt-LT"/>
        </w:rPr>
        <w:t xml:space="preserve">.00 val. </w:t>
      </w:r>
      <w:r w:rsidR="00396481" w:rsidRPr="006E5521">
        <w:rPr>
          <w:rFonts w:ascii="Times New Roman" w:hAnsi="Times New Roman"/>
          <w:lang w:val="lt-LT"/>
        </w:rPr>
        <w:t>ministerijos (Gedimino pr. 19) didžiojoje salėje</w:t>
      </w:r>
      <w:r w:rsidR="00821C4F" w:rsidRPr="006E5521">
        <w:rPr>
          <w:rFonts w:ascii="Times New Roman" w:hAnsi="Times New Roman"/>
          <w:lang w:val="lt-LT"/>
        </w:rPr>
        <w:t>.</w:t>
      </w:r>
      <w:r w:rsidR="00726EE4" w:rsidRPr="006E5521">
        <w:rPr>
          <w:rFonts w:ascii="Times New Roman" w:hAnsi="Times New Roman"/>
          <w:lang w:val="lt-LT"/>
        </w:rPr>
        <w:t xml:space="preserve"> </w:t>
      </w:r>
      <w:r w:rsidR="00F63481" w:rsidRPr="006E5521">
        <w:rPr>
          <w:rFonts w:ascii="Times New Roman" w:hAnsi="Times New Roman"/>
          <w:lang w:val="lt-LT"/>
        </w:rPr>
        <w:t xml:space="preserve">Į </w:t>
      </w:r>
      <w:r w:rsidR="006A6E7E" w:rsidRPr="006E5521">
        <w:rPr>
          <w:rFonts w:ascii="Times New Roman" w:hAnsi="Times New Roman"/>
          <w:lang w:val="lt-LT"/>
        </w:rPr>
        <w:t xml:space="preserve">mokymus </w:t>
      </w:r>
      <w:r w:rsidR="00F63481" w:rsidRPr="006E5521">
        <w:rPr>
          <w:rFonts w:ascii="Times New Roman" w:hAnsi="Times New Roman"/>
          <w:lang w:val="lt-LT"/>
        </w:rPr>
        <w:t xml:space="preserve">prašome registruotis el. paštu </w:t>
      </w:r>
      <w:hyperlink r:id="rId13" w:history="1">
        <w:r w:rsidR="00F63481" w:rsidRPr="006E5521">
          <w:rPr>
            <w:rStyle w:val="Hipersaitas"/>
            <w:rFonts w:ascii="Times New Roman" w:hAnsi="Times New Roman"/>
            <w:lang w:val="lt-LT"/>
          </w:rPr>
          <w:t>palmira.petniuniene@zum.lt</w:t>
        </w:r>
      </w:hyperlink>
      <w:r w:rsidR="00C81C84">
        <w:rPr>
          <w:rStyle w:val="Hipersaitas"/>
          <w:rFonts w:ascii="Times New Roman" w:hAnsi="Times New Roman"/>
          <w:lang w:val="lt-LT"/>
        </w:rPr>
        <w:t>;</w:t>
      </w:r>
      <w:r w:rsidR="00F63481" w:rsidRPr="006E5521">
        <w:rPr>
          <w:rStyle w:val="Hipersaitas"/>
          <w:rFonts w:ascii="Times New Roman" w:hAnsi="Times New Roman"/>
          <w:lang w:val="lt-LT"/>
        </w:rPr>
        <w:t xml:space="preserve"> </w:t>
      </w:r>
    </w:p>
    <w:p w14:paraId="66D127C3" w14:textId="5009E2B2" w:rsidR="001F61EB" w:rsidRDefault="001F61EB" w:rsidP="00726EE4">
      <w:pPr>
        <w:spacing w:line="276" w:lineRule="auto"/>
        <w:ind w:firstLine="851"/>
        <w:jc w:val="both"/>
        <w:rPr>
          <w:rFonts w:ascii="Times New Roman" w:hAnsi="Times New Roman"/>
          <w:lang w:val="lt-LT"/>
        </w:rPr>
      </w:pPr>
      <w:r>
        <w:rPr>
          <w:rStyle w:val="Hipersaitas"/>
          <w:rFonts w:ascii="Times New Roman" w:hAnsi="Times New Roman"/>
          <w:color w:val="auto"/>
          <w:u w:val="none"/>
          <w:lang w:val="lt-LT"/>
        </w:rPr>
        <w:t>2</w:t>
      </w:r>
      <w:r w:rsidR="00C81C84">
        <w:rPr>
          <w:rStyle w:val="Hipersaitas"/>
          <w:rFonts w:ascii="Times New Roman" w:hAnsi="Times New Roman"/>
          <w:color w:val="auto"/>
          <w:u w:val="none"/>
          <w:lang w:val="lt-LT"/>
        </w:rPr>
        <w:t>)</w:t>
      </w:r>
      <w:r>
        <w:rPr>
          <w:rStyle w:val="Hipersaitas"/>
          <w:rFonts w:ascii="Times New Roman" w:hAnsi="Times New Roman"/>
          <w:color w:val="auto"/>
          <w:u w:val="none"/>
          <w:lang w:val="lt-LT"/>
        </w:rPr>
        <w:t xml:space="preserve"> </w:t>
      </w:r>
      <w:r w:rsidRPr="006E5521">
        <w:rPr>
          <w:rFonts w:ascii="Times New Roman" w:hAnsi="Times New Roman"/>
          <w:lang w:val="lt-LT"/>
        </w:rPr>
        <w:t xml:space="preserve">geodezininkams, kurie vykdo </w:t>
      </w:r>
      <w:r w:rsidR="00D35189">
        <w:rPr>
          <w:rFonts w:ascii="Times New Roman" w:hAnsi="Times New Roman"/>
          <w:lang w:val="lt-LT"/>
        </w:rPr>
        <w:t xml:space="preserve">geodezijos ir kartografijos </w:t>
      </w:r>
      <w:r w:rsidRPr="006E5521">
        <w:rPr>
          <w:rFonts w:ascii="Times New Roman" w:hAnsi="Times New Roman"/>
          <w:lang w:val="lt-LT"/>
        </w:rPr>
        <w:t xml:space="preserve">darbus </w:t>
      </w:r>
      <w:r>
        <w:rPr>
          <w:rStyle w:val="Hipersaitas"/>
          <w:rFonts w:ascii="Times New Roman" w:hAnsi="Times New Roman"/>
          <w:color w:val="auto"/>
          <w:u w:val="none"/>
          <w:lang w:val="lt-LT"/>
        </w:rPr>
        <w:t>šiame rašte neišvard</w:t>
      </w:r>
      <w:r w:rsidR="00C81C84">
        <w:rPr>
          <w:rStyle w:val="Hipersaitas"/>
          <w:rFonts w:ascii="Times New Roman" w:hAnsi="Times New Roman"/>
          <w:color w:val="auto"/>
          <w:u w:val="none"/>
          <w:lang w:val="lt-LT"/>
        </w:rPr>
        <w:t>y</w:t>
      </w:r>
      <w:r>
        <w:rPr>
          <w:rStyle w:val="Hipersaitas"/>
          <w:rFonts w:ascii="Times New Roman" w:hAnsi="Times New Roman"/>
          <w:color w:val="auto"/>
          <w:u w:val="none"/>
          <w:lang w:val="lt-LT"/>
        </w:rPr>
        <w:t xml:space="preserve">tų savivaldybių </w:t>
      </w:r>
      <w:r w:rsidRPr="006E5521">
        <w:rPr>
          <w:rFonts w:ascii="Times New Roman" w:hAnsi="Times New Roman"/>
          <w:lang w:val="lt-LT"/>
        </w:rPr>
        <w:t>teritorijose</w:t>
      </w:r>
      <w:r>
        <w:rPr>
          <w:rFonts w:ascii="Times New Roman" w:hAnsi="Times New Roman"/>
          <w:lang w:val="lt-LT"/>
        </w:rPr>
        <w:t xml:space="preserve">, </w:t>
      </w:r>
      <w:r w:rsidRPr="006E5521">
        <w:rPr>
          <w:rFonts w:ascii="Times New Roman" w:hAnsi="Times New Roman"/>
          <w:lang w:val="lt-LT"/>
        </w:rPr>
        <w:t>pristatym</w:t>
      </w:r>
      <w:r>
        <w:rPr>
          <w:rFonts w:ascii="Times New Roman" w:hAnsi="Times New Roman"/>
          <w:lang w:val="lt-LT"/>
        </w:rPr>
        <w:t xml:space="preserve">as / </w:t>
      </w:r>
      <w:r w:rsidRPr="006E5521">
        <w:rPr>
          <w:rFonts w:ascii="Times New Roman" w:hAnsi="Times New Roman"/>
          <w:lang w:val="lt-LT"/>
        </w:rPr>
        <w:t xml:space="preserve">mokymai vyks </w:t>
      </w:r>
      <w:r>
        <w:rPr>
          <w:rFonts w:ascii="Times New Roman" w:hAnsi="Times New Roman"/>
          <w:lang w:val="lt-LT"/>
        </w:rPr>
        <w:t xml:space="preserve">2018 </w:t>
      </w:r>
      <w:r w:rsidRPr="006E5521">
        <w:rPr>
          <w:rFonts w:ascii="Times New Roman" w:hAnsi="Times New Roman"/>
          <w:lang w:val="lt-LT"/>
        </w:rPr>
        <w:t>m.</w:t>
      </w:r>
      <w:r>
        <w:rPr>
          <w:rFonts w:ascii="Times New Roman" w:hAnsi="Times New Roman"/>
          <w:lang w:val="lt-LT"/>
        </w:rPr>
        <w:t xml:space="preserve"> </w:t>
      </w:r>
      <w:r w:rsidR="00D35189">
        <w:rPr>
          <w:rFonts w:ascii="Times New Roman" w:hAnsi="Times New Roman"/>
          <w:lang w:val="lt-LT"/>
        </w:rPr>
        <w:t>ir a</w:t>
      </w:r>
      <w:r>
        <w:rPr>
          <w:rFonts w:ascii="Times New Roman" w:hAnsi="Times New Roman"/>
          <w:lang w:val="lt-LT"/>
        </w:rPr>
        <w:t xml:space="preserve">pie </w:t>
      </w:r>
      <w:r w:rsidR="00D35189">
        <w:rPr>
          <w:rFonts w:ascii="Times New Roman" w:hAnsi="Times New Roman"/>
          <w:lang w:val="lt-LT"/>
        </w:rPr>
        <w:t xml:space="preserve">jų </w:t>
      </w:r>
      <w:r>
        <w:rPr>
          <w:rFonts w:ascii="Times New Roman" w:hAnsi="Times New Roman"/>
          <w:lang w:val="lt-LT"/>
        </w:rPr>
        <w:t xml:space="preserve">datą </w:t>
      </w:r>
      <w:r w:rsidR="00D35189">
        <w:rPr>
          <w:rFonts w:ascii="Times New Roman" w:hAnsi="Times New Roman"/>
          <w:lang w:val="lt-LT"/>
        </w:rPr>
        <w:t>bei</w:t>
      </w:r>
      <w:r>
        <w:rPr>
          <w:rFonts w:ascii="Times New Roman" w:hAnsi="Times New Roman"/>
          <w:lang w:val="lt-LT"/>
        </w:rPr>
        <w:t xml:space="preserve"> laiką bus pranešta </w:t>
      </w:r>
      <w:r w:rsidR="00D35189">
        <w:rPr>
          <w:rFonts w:ascii="Times New Roman" w:hAnsi="Times New Roman"/>
          <w:lang w:val="lt-LT"/>
        </w:rPr>
        <w:t xml:space="preserve">atskiru </w:t>
      </w:r>
      <w:r>
        <w:rPr>
          <w:rFonts w:ascii="Times New Roman" w:hAnsi="Times New Roman"/>
          <w:lang w:val="lt-LT"/>
        </w:rPr>
        <w:t>raštu.</w:t>
      </w:r>
    </w:p>
    <w:p w14:paraId="00EF4A6C" w14:textId="77777777" w:rsidR="00F63481" w:rsidRDefault="00F63481" w:rsidP="00F63481">
      <w:pPr>
        <w:jc w:val="both"/>
        <w:rPr>
          <w:rFonts w:ascii="Times New Roman" w:hAnsi="Times New Roman"/>
          <w:lang w:val="lt-LT"/>
        </w:rPr>
      </w:pPr>
    </w:p>
    <w:p w14:paraId="7706B7E5" w14:textId="77777777" w:rsidR="00396481" w:rsidRDefault="00396481" w:rsidP="00F63481">
      <w:pPr>
        <w:jc w:val="both"/>
        <w:rPr>
          <w:rFonts w:ascii="Times New Roman" w:hAnsi="Times New Roman"/>
          <w:lang w:val="lt-LT"/>
        </w:rPr>
      </w:pPr>
    </w:p>
    <w:p w14:paraId="57C9C1E7" w14:textId="77777777" w:rsidR="00F63481" w:rsidRDefault="00430B2D" w:rsidP="00F63481">
      <w:pPr>
        <w:jc w:val="both"/>
        <w:rPr>
          <w:rFonts w:ascii="Times New Roman" w:hAnsi="Times New Roman"/>
          <w:lang w:val="lt-LT"/>
        </w:rPr>
      </w:pPr>
      <w:r>
        <w:rPr>
          <w:rFonts w:ascii="Times New Roman" w:hAnsi="Times New Roman"/>
          <w:szCs w:val="24"/>
          <w:lang w:val="lt-LT"/>
        </w:rPr>
        <w:t>Viceministras</w:t>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t xml:space="preserve">  </w:t>
      </w:r>
      <w:r>
        <w:rPr>
          <w:rFonts w:ascii="Times New Roman" w:hAnsi="Times New Roman"/>
          <w:bCs/>
          <w:color w:val="000000"/>
        </w:rPr>
        <w:t>Saulius Savickis</w:t>
      </w:r>
    </w:p>
    <w:p w14:paraId="7220AE14" w14:textId="77777777" w:rsidR="00821C4F" w:rsidRDefault="00821C4F" w:rsidP="00F63481">
      <w:pPr>
        <w:jc w:val="both"/>
        <w:rPr>
          <w:rFonts w:ascii="Times New Roman" w:hAnsi="Times New Roman"/>
          <w:lang w:val="lt-LT"/>
        </w:rPr>
      </w:pPr>
    </w:p>
    <w:p w14:paraId="6AC33C6F" w14:textId="77777777" w:rsidR="00C1633A" w:rsidRDefault="00C1633A" w:rsidP="00F63481">
      <w:pPr>
        <w:jc w:val="both"/>
        <w:rPr>
          <w:rFonts w:ascii="Times New Roman" w:hAnsi="Times New Roman"/>
          <w:lang w:val="lt-LT"/>
        </w:rPr>
      </w:pPr>
    </w:p>
    <w:p w14:paraId="5EF2623D" w14:textId="77777777" w:rsidR="00F63481" w:rsidRDefault="00F63481" w:rsidP="00F63481">
      <w:pPr>
        <w:jc w:val="both"/>
        <w:rPr>
          <w:rStyle w:val="Hipersaitas"/>
          <w:rFonts w:ascii="Times New Roman" w:hAnsi="Times New Roman"/>
          <w:szCs w:val="24"/>
          <w:lang w:val="lt-LT"/>
        </w:rPr>
      </w:pPr>
      <w:r>
        <w:rPr>
          <w:rFonts w:ascii="Times New Roman" w:hAnsi="Times New Roman"/>
          <w:szCs w:val="24"/>
          <w:lang w:val="lt-LT"/>
        </w:rPr>
        <w:t>Palmira Petniūnienė</w:t>
      </w:r>
      <w:r w:rsidRPr="00964C24">
        <w:rPr>
          <w:rFonts w:ascii="Times New Roman" w:hAnsi="Times New Roman"/>
          <w:lang w:val="lt-LT"/>
        </w:rPr>
        <w:t>, tel. (8 5) 210 052</w:t>
      </w:r>
      <w:r>
        <w:rPr>
          <w:rFonts w:ascii="Times New Roman" w:hAnsi="Times New Roman"/>
          <w:lang w:val="lt-LT"/>
        </w:rPr>
        <w:t>5</w:t>
      </w:r>
      <w:r w:rsidRPr="00964C24">
        <w:rPr>
          <w:rFonts w:ascii="Times New Roman" w:hAnsi="Times New Roman"/>
          <w:lang w:val="lt-LT"/>
        </w:rPr>
        <w:t xml:space="preserve">, </w:t>
      </w:r>
      <w:r w:rsidRPr="00964C24">
        <w:rPr>
          <w:rFonts w:ascii="Times New Roman" w:hAnsi="Times New Roman"/>
          <w:szCs w:val="24"/>
          <w:lang w:val="lt-LT"/>
        </w:rPr>
        <w:t>el. p</w:t>
      </w:r>
      <w:r>
        <w:rPr>
          <w:rFonts w:ascii="Times New Roman" w:hAnsi="Times New Roman"/>
          <w:szCs w:val="24"/>
          <w:lang w:val="lt-LT"/>
        </w:rPr>
        <w:t xml:space="preserve">. </w:t>
      </w:r>
      <w:hyperlink r:id="rId14" w:history="1">
        <w:r w:rsidRPr="00E0387E">
          <w:rPr>
            <w:rStyle w:val="Hipersaitas"/>
            <w:rFonts w:ascii="Times New Roman" w:hAnsi="Times New Roman"/>
            <w:szCs w:val="24"/>
            <w:lang w:val="lt-LT"/>
          </w:rPr>
          <w:t>palmira.petniuniene@zum.lt</w:t>
        </w:r>
      </w:hyperlink>
    </w:p>
    <w:p w14:paraId="13AF97ED" w14:textId="77777777" w:rsidR="00396481" w:rsidRDefault="00396481" w:rsidP="00F63481">
      <w:pPr>
        <w:jc w:val="both"/>
        <w:rPr>
          <w:rFonts w:ascii="Times New Roman" w:hAnsi="Times New Roman"/>
          <w:szCs w:val="24"/>
          <w:lang w:val="lt-LT"/>
        </w:rPr>
      </w:pPr>
    </w:p>
    <w:p w14:paraId="526429CD" w14:textId="77777777" w:rsidR="00821C4F" w:rsidRDefault="00821C4F" w:rsidP="00430B2D">
      <w:pPr>
        <w:spacing w:before="100" w:beforeAutospacing="1" w:after="100" w:afterAutospacing="1"/>
        <w:contextualSpacing/>
        <w:jc w:val="center"/>
        <w:rPr>
          <w:rFonts w:ascii="Times New Roman" w:hAnsi="Times New Roman"/>
          <w:b/>
          <w:bCs/>
          <w:sz w:val="22"/>
          <w:lang w:val="lt-LT" w:eastAsia="lt-LT"/>
        </w:rPr>
      </w:pPr>
      <w:r>
        <w:rPr>
          <w:rFonts w:ascii="Times New Roman" w:hAnsi="Times New Roman"/>
          <w:b/>
          <w:bCs/>
          <w:lang w:eastAsia="lt-LT"/>
        </w:rPr>
        <w:t>ŽEMĖS ŪKIO MINISTERIJOS 2017-1</w:t>
      </w:r>
      <w:r w:rsidR="00396481">
        <w:rPr>
          <w:rFonts w:ascii="Times New Roman" w:hAnsi="Times New Roman"/>
          <w:b/>
          <w:bCs/>
          <w:lang w:eastAsia="lt-LT"/>
        </w:rPr>
        <w:t>1</w:t>
      </w:r>
      <w:r>
        <w:rPr>
          <w:rFonts w:ascii="Times New Roman" w:hAnsi="Times New Roman"/>
          <w:b/>
          <w:bCs/>
          <w:lang w:eastAsia="lt-LT"/>
        </w:rPr>
        <w:t xml:space="preserve">-         RAŠTO NR. 2D-       </w:t>
      </w:r>
      <w:proofErr w:type="gramStart"/>
      <w:r>
        <w:rPr>
          <w:rFonts w:ascii="Times New Roman" w:hAnsi="Times New Roman"/>
          <w:b/>
          <w:bCs/>
          <w:lang w:eastAsia="lt-LT"/>
        </w:rPr>
        <w:t xml:space="preserve">   (</w:t>
      </w:r>
      <w:proofErr w:type="gramEnd"/>
      <w:r>
        <w:rPr>
          <w:rFonts w:ascii="Times New Roman" w:hAnsi="Times New Roman"/>
          <w:b/>
          <w:bCs/>
          <w:lang w:eastAsia="lt-LT"/>
        </w:rPr>
        <w:t>12.141E)</w:t>
      </w:r>
    </w:p>
    <w:p w14:paraId="67A47AFB" w14:textId="77777777" w:rsidR="00821C4F" w:rsidRDefault="00821C4F" w:rsidP="00430B2D">
      <w:pPr>
        <w:jc w:val="center"/>
        <w:rPr>
          <w:rFonts w:ascii="Times New Roman" w:hAnsi="Times New Roman"/>
          <w:b/>
          <w:bCs/>
          <w:lang w:eastAsia="lt-LT"/>
        </w:rPr>
      </w:pPr>
      <w:r>
        <w:rPr>
          <w:rFonts w:ascii="Times New Roman" w:hAnsi="Times New Roman"/>
          <w:b/>
          <w:bCs/>
          <w:lang w:eastAsia="lt-LT"/>
        </w:rPr>
        <w:t>ADRESATŲ SĄRAŠAS</w:t>
      </w:r>
    </w:p>
    <w:p w14:paraId="2C0EE366" w14:textId="77777777" w:rsidR="00726EE4" w:rsidRDefault="00726EE4" w:rsidP="00430B2D">
      <w:pPr>
        <w:jc w:val="center"/>
        <w:rPr>
          <w:rFonts w:ascii="Times New Roman" w:hAnsi="Times New Roman"/>
          <w:b/>
          <w:bCs/>
          <w:lang w:eastAsia="lt-LT"/>
        </w:rPr>
      </w:pPr>
    </w:p>
    <w:p w14:paraId="52368F54" w14:textId="77777777" w:rsidR="00726EE4" w:rsidRDefault="00726EE4" w:rsidP="00430B2D">
      <w:pPr>
        <w:jc w:val="center"/>
        <w:rPr>
          <w:rFonts w:ascii="Times New Roman" w:hAnsi="Times New Roman"/>
          <w:lang w:val="lt-LT"/>
        </w:rPr>
      </w:pPr>
    </w:p>
    <w:p w14:paraId="12256A1A" w14:textId="77777777" w:rsidR="00396481" w:rsidRPr="00396481" w:rsidRDefault="00396481" w:rsidP="00396481">
      <w:pPr>
        <w:pStyle w:val="Sraopastraipa"/>
        <w:numPr>
          <w:ilvl w:val="0"/>
          <w:numId w:val="2"/>
        </w:numPr>
        <w:rPr>
          <w:lang w:val="lt-LT"/>
        </w:rPr>
      </w:pPr>
      <w:r>
        <w:rPr>
          <w:lang w:val="lt-LT"/>
        </w:rPr>
        <w:t>Nacionalinė</w:t>
      </w:r>
      <w:r w:rsidRPr="00396481">
        <w:rPr>
          <w:lang w:val="lt-LT"/>
        </w:rPr>
        <w:t xml:space="preserve"> geodezijos, kartografijos i</w:t>
      </w:r>
      <w:r>
        <w:rPr>
          <w:lang w:val="lt-LT"/>
        </w:rPr>
        <w:t>r žemėtvarkos įmonių asociacija</w:t>
      </w:r>
    </w:p>
    <w:p w14:paraId="40642017" w14:textId="77777777" w:rsidR="00396481" w:rsidRPr="00396481" w:rsidRDefault="00396481" w:rsidP="00396481">
      <w:pPr>
        <w:pStyle w:val="Sraopastraipa"/>
        <w:numPr>
          <w:ilvl w:val="0"/>
          <w:numId w:val="2"/>
        </w:numPr>
        <w:rPr>
          <w:rFonts w:ascii="Times New Roman" w:hAnsi="Times New Roman"/>
          <w:lang w:val="lt-LT"/>
        </w:rPr>
      </w:pPr>
      <w:r w:rsidRPr="00396481">
        <w:rPr>
          <w:lang w:val="lt-LT"/>
        </w:rPr>
        <w:t>Lietuvos g</w:t>
      </w:r>
      <w:r>
        <w:rPr>
          <w:lang w:val="lt-LT"/>
        </w:rPr>
        <w:t>eodezininkų ir matininkų sąjunga</w:t>
      </w:r>
    </w:p>
    <w:p w14:paraId="5C2FF87B" w14:textId="77777777" w:rsidR="00396481" w:rsidRPr="00396481" w:rsidRDefault="00396481" w:rsidP="00396481">
      <w:pPr>
        <w:pStyle w:val="Sraopastraipa"/>
        <w:numPr>
          <w:ilvl w:val="0"/>
          <w:numId w:val="2"/>
        </w:numPr>
        <w:rPr>
          <w:lang w:val="lt-LT"/>
        </w:rPr>
      </w:pPr>
      <w:r>
        <w:rPr>
          <w:lang w:val="lt-LT"/>
        </w:rPr>
        <w:t>Lietuvos matininkų asociacija</w:t>
      </w:r>
    </w:p>
    <w:p w14:paraId="375C76A1" w14:textId="77777777" w:rsidR="00396481" w:rsidRPr="00396481" w:rsidRDefault="00396481" w:rsidP="00396481">
      <w:pPr>
        <w:pStyle w:val="Sraopastraipa"/>
        <w:numPr>
          <w:ilvl w:val="0"/>
          <w:numId w:val="2"/>
        </w:numPr>
        <w:rPr>
          <w:lang w:val="lt-LT"/>
        </w:rPr>
      </w:pPr>
      <w:r w:rsidRPr="00396481">
        <w:rPr>
          <w:lang w:val="lt-LT"/>
        </w:rPr>
        <w:t>Lietuvos žemėtvarkos ir hidrotechnikos inžinierių sąjung</w:t>
      </w:r>
      <w:r>
        <w:rPr>
          <w:lang w:val="lt-LT"/>
        </w:rPr>
        <w:t>a</w:t>
      </w:r>
    </w:p>
    <w:sectPr w:rsidR="00396481" w:rsidRPr="00396481" w:rsidSect="00F63481">
      <w:footerReference w:type="default" r:id="rId15"/>
      <w:pgSz w:w="11907" w:h="16840" w:code="9"/>
      <w:pgMar w:top="1247" w:right="567" w:bottom="1134" w:left="1701" w:header="28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4B55" w14:textId="77777777" w:rsidR="005A290F" w:rsidRDefault="005A290F">
      <w:r>
        <w:separator/>
      </w:r>
    </w:p>
  </w:endnote>
  <w:endnote w:type="continuationSeparator" w:id="0">
    <w:p w14:paraId="3BFF98EA" w14:textId="77777777" w:rsidR="005A290F" w:rsidRDefault="005A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29C7" w14:textId="77777777" w:rsidR="00F90851" w:rsidRPr="005F5FDE" w:rsidRDefault="00F90851" w:rsidP="005F5FDE">
    <w:pPr>
      <w:pStyle w:val="Porat"/>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5710" w14:textId="77777777" w:rsidR="005A290F" w:rsidRDefault="005A290F">
      <w:bookmarkStart w:id="0" w:name="_Hlk483820012"/>
      <w:bookmarkEnd w:id="0"/>
      <w:r>
        <w:separator/>
      </w:r>
    </w:p>
  </w:footnote>
  <w:footnote w:type="continuationSeparator" w:id="0">
    <w:p w14:paraId="06E1A49D" w14:textId="77777777" w:rsidR="005A290F" w:rsidRDefault="005A2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AB8"/>
    <w:multiLevelType w:val="hybridMultilevel"/>
    <w:tmpl w:val="517686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5118FB"/>
    <w:multiLevelType w:val="hybridMultilevel"/>
    <w:tmpl w:val="0C0A56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F6"/>
    <w:rsid w:val="00011A7F"/>
    <w:rsid w:val="00035096"/>
    <w:rsid w:val="000526CC"/>
    <w:rsid w:val="000574A9"/>
    <w:rsid w:val="00064734"/>
    <w:rsid w:val="0006585C"/>
    <w:rsid w:val="00071121"/>
    <w:rsid w:val="00081F87"/>
    <w:rsid w:val="00085AAF"/>
    <w:rsid w:val="000A4093"/>
    <w:rsid w:val="000A7C0D"/>
    <w:rsid w:val="000B642C"/>
    <w:rsid w:val="000D72F7"/>
    <w:rsid w:val="001124C2"/>
    <w:rsid w:val="00130550"/>
    <w:rsid w:val="00132001"/>
    <w:rsid w:val="00133AAD"/>
    <w:rsid w:val="00150FA5"/>
    <w:rsid w:val="00155135"/>
    <w:rsid w:val="001647FA"/>
    <w:rsid w:val="00172EF7"/>
    <w:rsid w:val="001765A9"/>
    <w:rsid w:val="001775FF"/>
    <w:rsid w:val="00177B39"/>
    <w:rsid w:val="001832A7"/>
    <w:rsid w:val="0018539C"/>
    <w:rsid w:val="00190A68"/>
    <w:rsid w:val="001A3FA9"/>
    <w:rsid w:val="001B74DF"/>
    <w:rsid w:val="001C1110"/>
    <w:rsid w:val="001D6AAD"/>
    <w:rsid w:val="001E15F2"/>
    <w:rsid w:val="001F3A2E"/>
    <w:rsid w:val="001F61EB"/>
    <w:rsid w:val="00243C0A"/>
    <w:rsid w:val="0025222D"/>
    <w:rsid w:val="002850C7"/>
    <w:rsid w:val="002C5FAF"/>
    <w:rsid w:val="002D2707"/>
    <w:rsid w:val="002D7DE4"/>
    <w:rsid w:val="002E04AA"/>
    <w:rsid w:val="002E6516"/>
    <w:rsid w:val="002E6AE4"/>
    <w:rsid w:val="002F3CCB"/>
    <w:rsid w:val="00304731"/>
    <w:rsid w:val="00305A62"/>
    <w:rsid w:val="003421E3"/>
    <w:rsid w:val="0035168A"/>
    <w:rsid w:val="00396481"/>
    <w:rsid w:val="0039714C"/>
    <w:rsid w:val="003D6B75"/>
    <w:rsid w:val="003F35F6"/>
    <w:rsid w:val="003F3D65"/>
    <w:rsid w:val="00412143"/>
    <w:rsid w:val="0042659E"/>
    <w:rsid w:val="00430B2D"/>
    <w:rsid w:val="004555D8"/>
    <w:rsid w:val="0047204B"/>
    <w:rsid w:val="00473D2C"/>
    <w:rsid w:val="0048474E"/>
    <w:rsid w:val="004A1F23"/>
    <w:rsid w:val="004C08F6"/>
    <w:rsid w:val="004C3F1E"/>
    <w:rsid w:val="004C4A63"/>
    <w:rsid w:val="004D0D53"/>
    <w:rsid w:val="004D1E15"/>
    <w:rsid w:val="004D41C2"/>
    <w:rsid w:val="004D5163"/>
    <w:rsid w:val="004E4C91"/>
    <w:rsid w:val="004F6DFE"/>
    <w:rsid w:val="005015AA"/>
    <w:rsid w:val="00543887"/>
    <w:rsid w:val="0054395C"/>
    <w:rsid w:val="0055092F"/>
    <w:rsid w:val="00563A45"/>
    <w:rsid w:val="00567D6B"/>
    <w:rsid w:val="00576E74"/>
    <w:rsid w:val="005A290F"/>
    <w:rsid w:val="005D7CD8"/>
    <w:rsid w:val="005E3297"/>
    <w:rsid w:val="005E7F8E"/>
    <w:rsid w:val="005F5FDE"/>
    <w:rsid w:val="0061481F"/>
    <w:rsid w:val="00647362"/>
    <w:rsid w:val="00675BD7"/>
    <w:rsid w:val="00675CC3"/>
    <w:rsid w:val="00680CEF"/>
    <w:rsid w:val="006904A3"/>
    <w:rsid w:val="00690D9D"/>
    <w:rsid w:val="006913E9"/>
    <w:rsid w:val="006A3FC3"/>
    <w:rsid w:val="006A5859"/>
    <w:rsid w:val="006A6E7E"/>
    <w:rsid w:val="006B24F6"/>
    <w:rsid w:val="006B5B6B"/>
    <w:rsid w:val="006E3D25"/>
    <w:rsid w:val="006E5521"/>
    <w:rsid w:val="006F26F7"/>
    <w:rsid w:val="006F76E9"/>
    <w:rsid w:val="00701011"/>
    <w:rsid w:val="00726EE4"/>
    <w:rsid w:val="00764FAB"/>
    <w:rsid w:val="00787874"/>
    <w:rsid w:val="007B07EB"/>
    <w:rsid w:val="007B0CE3"/>
    <w:rsid w:val="00813491"/>
    <w:rsid w:val="00821C4F"/>
    <w:rsid w:val="00825EE1"/>
    <w:rsid w:val="0085461F"/>
    <w:rsid w:val="008634C0"/>
    <w:rsid w:val="00867626"/>
    <w:rsid w:val="008A374A"/>
    <w:rsid w:val="008C0248"/>
    <w:rsid w:val="008D31B9"/>
    <w:rsid w:val="00910A21"/>
    <w:rsid w:val="0091780F"/>
    <w:rsid w:val="009343CD"/>
    <w:rsid w:val="009357A6"/>
    <w:rsid w:val="00945CAC"/>
    <w:rsid w:val="009461ED"/>
    <w:rsid w:val="009503C7"/>
    <w:rsid w:val="009505A7"/>
    <w:rsid w:val="0095450A"/>
    <w:rsid w:val="009659E1"/>
    <w:rsid w:val="0098348A"/>
    <w:rsid w:val="009858A8"/>
    <w:rsid w:val="009934A3"/>
    <w:rsid w:val="009C19DA"/>
    <w:rsid w:val="009C57BC"/>
    <w:rsid w:val="00A0679C"/>
    <w:rsid w:val="00A10874"/>
    <w:rsid w:val="00A14ECF"/>
    <w:rsid w:val="00A3556D"/>
    <w:rsid w:val="00AE6CDA"/>
    <w:rsid w:val="00AF4D82"/>
    <w:rsid w:val="00B020E7"/>
    <w:rsid w:val="00B056EF"/>
    <w:rsid w:val="00B247FE"/>
    <w:rsid w:val="00BA15C7"/>
    <w:rsid w:val="00BB6ED3"/>
    <w:rsid w:val="00BD055F"/>
    <w:rsid w:val="00C06856"/>
    <w:rsid w:val="00C1633A"/>
    <w:rsid w:val="00C50256"/>
    <w:rsid w:val="00C506F5"/>
    <w:rsid w:val="00C81C84"/>
    <w:rsid w:val="00C97FE4"/>
    <w:rsid w:val="00CA103D"/>
    <w:rsid w:val="00CA26FA"/>
    <w:rsid w:val="00CE31BF"/>
    <w:rsid w:val="00CF0BC4"/>
    <w:rsid w:val="00CF17D6"/>
    <w:rsid w:val="00CF31BC"/>
    <w:rsid w:val="00D20084"/>
    <w:rsid w:val="00D3073A"/>
    <w:rsid w:val="00D35189"/>
    <w:rsid w:val="00D46316"/>
    <w:rsid w:val="00D54D71"/>
    <w:rsid w:val="00D572A3"/>
    <w:rsid w:val="00D9577D"/>
    <w:rsid w:val="00E12D5B"/>
    <w:rsid w:val="00E17BDE"/>
    <w:rsid w:val="00E35BEE"/>
    <w:rsid w:val="00E95EC0"/>
    <w:rsid w:val="00EA3D48"/>
    <w:rsid w:val="00EC2BD1"/>
    <w:rsid w:val="00EC3208"/>
    <w:rsid w:val="00F01E83"/>
    <w:rsid w:val="00F252A8"/>
    <w:rsid w:val="00F34C1F"/>
    <w:rsid w:val="00F424F1"/>
    <w:rsid w:val="00F53EC5"/>
    <w:rsid w:val="00F63481"/>
    <w:rsid w:val="00F90851"/>
    <w:rsid w:val="00F91193"/>
    <w:rsid w:val="00FA2CA7"/>
    <w:rsid w:val="00FE777F"/>
    <w:rsid w:val="00FF1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E9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177B39"/>
    <w:pPr>
      <w:overflowPunct w:val="0"/>
      <w:autoSpaceDE w:val="0"/>
      <w:autoSpaceDN w:val="0"/>
      <w:adjustRightInd w:val="0"/>
      <w:textAlignment w:val="baseline"/>
    </w:pPr>
    <w:rPr>
      <w:rFonts w:ascii="TimesLT" w:hAnsi="TimesLT"/>
      <w:sz w:val="24"/>
      <w:lang w:val="en-GB" w:eastAsia="en-US"/>
    </w:rPr>
  </w:style>
  <w:style w:type="paragraph" w:styleId="Antrat1">
    <w:name w:val="heading 1"/>
    <w:basedOn w:val="prastasis"/>
    <w:next w:val="prastasis"/>
    <w:qFormat/>
    <w:rsid w:val="00177B39"/>
    <w:pPr>
      <w:keepNext/>
      <w:jc w:val="center"/>
      <w:outlineLvl w:val="0"/>
    </w:pPr>
    <w:rPr>
      <w:b/>
      <w:lang w:val="lt-LT"/>
    </w:rPr>
  </w:style>
  <w:style w:type="paragraph" w:styleId="Antrat2">
    <w:name w:val="heading 2"/>
    <w:basedOn w:val="prastasis"/>
    <w:next w:val="prastasis"/>
    <w:qFormat/>
    <w:rsid w:val="00177B39"/>
    <w:pPr>
      <w:keepNext/>
      <w:framePr w:w="9142" w:h="1117" w:hSpace="181" w:wrap="notBeside" w:vAnchor="text" w:hAnchor="page" w:x="1881" w:y="623" w:anchorLock="1"/>
      <w:jc w:val="center"/>
      <w:outlineLvl w:val="1"/>
    </w:pPr>
    <w:rPr>
      <w:rFonts w:ascii="Times New Roman" w:hAnsi="Times New Roman"/>
      <w:b/>
      <w:sz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77B39"/>
    <w:pPr>
      <w:tabs>
        <w:tab w:val="center" w:pos="4153"/>
        <w:tab w:val="right" w:pos="8306"/>
      </w:tabs>
    </w:pPr>
  </w:style>
  <w:style w:type="paragraph" w:customStyle="1" w:styleId="paveikslas">
    <w:name w:val="paveikslas"/>
    <w:basedOn w:val="prastasis"/>
    <w:rsid w:val="00177B39"/>
    <w:pPr>
      <w:framePr w:hSpace="180" w:wrap="auto" w:vAnchor="text" w:hAnchor="page" w:x="2881" w:y="-271"/>
    </w:pPr>
    <w:rPr>
      <w:sz w:val="8"/>
      <w:lang w:val="lt-LT"/>
    </w:rPr>
  </w:style>
  <w:style w:type="paragraph" w:customStyle="1" w:styleId="remas1">
    <w:name w:val="remas1"/>
    <w:basedOn w:val="prastasis"/>
    <w:rsid w:val="00177B39"/>
    <w:pPr>
      <w:framePr w:w="3385" w:h="857" w:hSpace="181" w:wrap="auto" w:vAnchor="text" w:hAnchor="page" w:x="1728" w:y="794"/>
      <w:jc w:val="center"/>
    </w:pPr>
    <w:rPr>
      <w:b/>
      <w:sz w:val="28"/>
    </w:rPr>
  </w:style>
  <w:style w:type="paragraph" w:customStyle="1" w:styleId="REMAS2">
    <w:name w:val="REMAS2"/>
    <w:basedOn w:val="prastasis"/>
    <w:rsid w:val="00177B39"/>
    <w:pPr>
      <w:framePr w:w="4820" w:h="289" w:hSpace="181" w:wrap="auto" w:vAnchor="page" w:hAnchor="page" w:x="1008" w:y="2737" w:anchorLock="1"/>
      <w:jc w:val="center"/>
    </w:pPr>
    <w:rPr>
      <w:sz w:val="20"/>
    </w:rPr>
  </w:style>
  <w:style w:type="paragraph" w:customStyle="1" w:styleId="k1">
    <w:name w:val="k1"/>
    <w:basedOn w:val="prastasis"/>
    <w:rsid w:val="00177B39"/>
    <w:pPr>
      <w:framePr w:w="352" w:h="431" w:hSpace="181" w:wrap="auto" w:vAnchor="page" w:hAnchor="page" w:x="1296" w:y="3169" w:anchorLock="1"/>
    </w:pPr>
    <w:rPr>
      <w:b/>
    </w:rPr>
  </w:style>
  <w:style w:type="paragraph" w:customStyle="1" w:styleId="k2">
    <w:name w:val="k2"/>
    <w:basedOn w:val="prastasis"/>
    <w:rsid w:val="00177B39"/>
    <w:pPr>
      <w:framePr w:w="352" w:h="289" w:hSpace="181" w:wrap="auto" w:vAnchor="page" w:hAnchor="page" w:x="5328" w:y="3169" w:anchorLock="1"/>
    </w:pPr>
    <w:rPr>
      <w:b/>
    </w:rPr>
  </w:style>
  <w:style w:type="paragraph" w:customStyle="1" w:styleId="k3">
    <w:name w:val="k3"/>
    <w:basedOn w:val="prastasis"/>
    <w:rsid w:val="00177B39"/>
    <w:pPr>
      <w:framePr w:w="499" w:h="284" w:hSpace="181" w:wrap="auto" w:vAnchor="page" w:hAnchor="page" w:x="761" w:y="4900" w:anchorLock="1"/>
      <w:jc w:val="right"/>
    </w:pPr>
    <w:rPr>
      <w:b/>
    </w:rPr>
  </w:style>
  <w:style w:type="paragraph" w:customStyle="1" w:styleId="k4">
    <w:name w:val="k4"/>
    <w:basedOn w:val="prastasis"/>
    <w:rsid w:val="00177B39"/>
    <w:pPr>
      <w:framePr w:w="499" w:h="284" w:hSpace="181" w:wrap="auto" w:vAnchor="page" w:hAnchor="page" w:x="720" w:y="5617" w:anchorLock="1"/>
      <w:jc w:val="right"/>
    </w:pPr>
    <w:rPr>
      <w:b/>
    </w:rPr>
  </w:style>
  <w:style w:type="paragraph" w:customStyle="1" w:styleId="remas4">
    <w:name w:val="remas4"/>
    <w:basedOn w:val="prastasis"/>
    <w:rsid w:val="00177B39"/>
    <w:pPr>
      <w:framePr w:w="3663" w:h="1735" w:hSpace="181" w:wrap="auto" w:vAnchor="page" w:hAnchor="page" w:x="1583" w:y="3312" w:anchorLock="1"/>
    </w:pPr>
    <w:rPr>
      <w:sz w:val="22"/>
    </w:rPr>
  </w:style>
  <w:style w:type="paragraph" w:customStyle="1" w:styleId="remas5">
    <w:name w:val="remas5"/>
    <w:basedOn w:val="prastasis"/>
    <w:rsid w:val="00177B39"/>
    <w:pPr>
      <w:framePr w:w="2376" w:h="289" w:hSpace="181" w:wrap="auto" w:vAnchor="page" w:hAnchor="page" w:x="8931" w:y="721" w:anchorLock="1"/>
    </w:pPr>
    <w:rPr>
      <w:sz w:val="22"/>
    </w:rPr>
  </w:style>
  <w:style w:type="paragraph" w:customStyle="1" w:styleId="k10">
    <w:name w:val="k10"/>
    <w:basedOn w:val="prastasis"/>
    <w:rsid w:val="00177B39"/>
    <w:pPr>
      <w:framePr w:w="227" w:h="147" w:hSpace="181" w:wrap="auto" w:vAnchor="page" w:hAnchor="page" w:x="8784" w:y="438" w:anchorLock="1"/>
    </w:pPr>
    <w:rPr>
      <w:b/>
    </w:rPr>
  </w:style>
  <w:style w:type="paragraph" w:customStyle="1" w:styleId="k11">
    <w:name w:val="k11"/>
    <w:basedOn w:val="prastasis"/>
    <w:rsid w:val="00177B39"/>
    <w:pPr>
      <w:framePr w:w="51" w:h="289" w:hSpace="181" w:wrap="auto" w:vAnchor="page" w:hAnchor="page" w:x="8784" w:y="1005" w:anchorLock="1"/>
    </w:pPr>
    <w:rPr>
      <w:b/>
    </w:rPr>
  </w:style>
  <w:style w:type="paragraph" w:customStyle="1" w:styleId="k12">
    <w:name w:val="k12"/>
    <w:basedOn w:val="prastasis"/>
    <w:rsid w:val="00177B39"/>
    <w:pPr>
      <w:framePr w:w="51" w:h="289" w:hSpace="181" w:wrap="auto" w:vAnchor="page" w:hAnchor="page" w:x="11233" w:y="438" w:anchorLock="1"/>
    </w:pPr>
    <w:rPr>
      <w:b/>
    </w:rPr>
  </w:style>
  <w:style w:type="paragraph" w:customStyle="1" w:styleId="k15">
    <w:name w:val="k15"/>
    <w:basedOn w:val="prastasis"/>
    <w:rsid w:val="00177B39"/>
    <w:pPr>
      <w:framePr w:w="51" w:h="289" w:hSpace="181" w:wrap="auto" w:vAnchor="page" w:hAnchor="page" w:x="11233" w:y="1005" w:anchorLock="1"/>
    </w:pPr>
    <w:rPr>
      <w:b/>
    </w:rPr>
  </w:style>
  <w:style w:type="paragraph" w:customStyle="1" w:styleId="k20">
    <w:name w:val="k20"/>
    <w:basedOn w:val="prastasis"/>
    <w:rsid w:val="00177B39"/>
    <w:pPr>
      <w:framePr w:w="227" w:h="289" w:hSpace="181" w:wrap="auto" w:vAnchor="page" w:hAnchor="page" w:x="6510" w:y="1299" w:anchorLock="1"/>
    </w:pPr>
    <w:rPr>
      <w:b/>
    </w:rPr>
  </w:style>
  <w:style w:type="paragraph" w:customStyle="1" w:styleId="k21">
    <w:name w:val="k21"/>
    <w:basedOn w:val="prastasis"/>
    <w:rsid w:val="00177B39"/>
    <w:pPr>
      <w:framePr w:w="227" w:h="289" w:hSpace="181" w:wrap="auto" w:vAnchor="page" w:hAnchor="page" w:x="6510" w:y="1725" w:anchorLock="1"/>
    </w:pPr>
  </w:style>
  <w:style w:type="paragraph" w:customStyle="1" w:styleId="k22">
    <w:name w:val="k22"/>
    <w:basedOn w:val="prastasis"/>
    <w:rsid w:val="00177B39"/>
    <w:pPr>
      <w:framePr w:w="227" w:h="289" w:hSpace="181" w:wrap="auto" w:vAnchor="page" w:hAnchor="page" w:x="10513" w:y="1299" w:anchorLock="1"/>
    </w:pPr>
    <w:rPr>
      <w:b/>
    </w:rPr>
  </w:style>
  <w:style w:type="paragraph" w:customStyle="1" w:styleId="k25">
    <w:name w:val="k25"/>
    <w:basedOn w:val="prastasis"/>
    <w:rsid w:val="00177B39"/>
    <w:pPr>
      <w:framePr w:w="227" w:h="289" w:hSpace="181" w:wrap="auto" w:vAnchor="page" w:hAnchor="page" w:x="10513" w:y="1730" w:anchorLock="1"/>
    </w:pPr>
  </w:style>
  <w:style w:type="paragraph" w:customStyle="1" w:styleId="remas20">
    <w:name w:val="remas20"/>
    <w:basedOn w:val="prastasis"/>
    <w:rsid w:val="00177B39"/>
    <w:pPr>
      <w:framePr w:w="3855" w:h="431" w:hSpace="181" w:wrap="auto" w:vAnchor="page" w:hAnchor="page" w:x="6658" w:y="1441" w:anchorLock="1"/>
    </w:pPr>
    <w:rPr>
      <w:sz w:val="22"/>
    </w:rPr>
  </w:style>
  <w:style w:type="paragraph" w:customStyle="1" w:styleId="daturemas">
    <w:name w:val="datu remas"/>
    <w:basedOn w:val="prastasis"/>
    <w:rsid w:val="00177B39"/>
    <w:pPr>
      <w:framePr w:w="4173" w:h="714" w:hSpace="181" w:wrap="auto" w:vAnchor="page" w:hAnchor="page" w:x="6624" w:y="2305" w:anchorLock="1"/>
      <w:spacing w:line="360" w:lineRule="auto"/>
    </w:pPr>
    <w:rPr>
      <w:sz w:val="20"/>
    </w:rPr>
  </w:style>
  <w:style w:type="paragraph" w:customStyle="1" w:styleId="kkk">
    <w:name w:val="kkk"/>
    <w:basedOn w:val="prastasis"/>
    <w:rsid w:val="00177B39"/>
    <w:pPr>
      <w:framePr w:w="2223" w:h="147" w:hSpace="181" w:wrap="notBeside" w:vAnchor="text" w:hAnchor="page" w:x="6765" w:y="630" w:anchorLock="1"/>
    </w:pPr>
    <w:rPr>
      <w:sz w:val="22"/>
    </w:rPr>
  </w:style>
  <w:style w:type="paragraph" w:customStyle="1" w:styleId="lll">
    <w:name w:val="lll"/>
    <w:basedOn w:val="prastasis"/>
    <w:rsid w:val="00177B39"/>
    <w:pPr>
      <w:framePr w:w="1939" w:h="289" w:hSpace="181" w:wrap="auto" w:vAnchor="page" w:hAnchor="page" w:x="9072" w:y="2161" w:anchorLock="1"/>
    </w:pPr>
    <w:rPr>
      <w:sz w:val="22"/>
    </w:rPr>
  </w:style>
  <w:style w:type="paragraph" w:styleId="Porat">
    <w:name w:val="footer"/>
    <w:basedOn w:val="prastasis"/>
    <w:rsid w:val="00177B39"/>
    <w:pPr>
      <w:tabs>
        <w:tab w:val="center" w:pos="4153"/>
        <w:tab w:val="right" w:pos="8306"/>
      </w:tabs>
    </w:pPr>
  </w:style>
  <w:style w:type="character" w:styleId="Hipersaitas">
    <w:name w:val="Hyperlink"/>
    <w:basedOn w:val="Numatytasispastraiposriftas"/>
    <w:rsid w:val="00177B39"/>
    <w:rPr>
      <w:color w:val="0000FF"/>
      <w:u w:val="single"/>
    </w:rPr>
  </w:style>
  <w:style w:type="character" w:styleId="Perirtashipersaitas">
    <w:name w:val="FollowedHyperlink"/>
    <w:basedOn w:val="Numatytasispastraiposriftas"/>
    <w:rsid w:val="00177B39"/>
    <w:rPr>
      <w:color w:val="800080"/>
      <w:u w:val="single"/>
    </w:rPr>
  </w:style>
  <w:style w:type="paragraph" w:customStyle="1" w:styleId="apacia">
    <w:name w:val="apacia"/>
    <w:basedOn w:val="prastasis"/>
    <w:rsid w:val="00177B39"/>
    <w:pPr>
      <w:framePr w:w="10251" w:h="1159" w:hSpace="181" w:wrap="auto" w:vAnchor="page" w:hAnchor="page" w:x="1152" w:y="15409" w:anchorLock="1"/>
    </w:pPr>
    <w:rPr>
      <w:sz w:val="20"/>
    </w:rPr>
  </w:style>
  <w:style w:type="paragraph" w:styleId="Debesliotekstas">
    <w:name w:val="Balloon Text"/>
    <w:basedOn w:val="prastasis"/>
    <w:link w:val="DebesliotekstasDiagrama"/>
    <w:rsid w:val="007B07EB"/>
    <w:rPr>
      <w:rFonts w:ascii="Tahoma" w:hAnsi="Tahoma" w:cs="Tahoma"/>
      <w:sz w:val="16"/>
      <w:szCs w:val="16"/>
    </w:rPr>
  </w:style>
  <w:style w:type="character" w:customStyle="1" w:styleId="DebesliotekstasDiagrama">
    <w:name w:val="Debesėlio tekstas Diagrama"/>
    <w:basedOn w:val="Numatytasispastraiposriftas"/>
    <w:link w:val="Debesliotekstas"/>
    <w:rsid w:val="007B07EB"/>
    <w:rPr>
      <w:rFonts w:ascii="Tahoma" w:hAnsi="Tahoma" w:cs="Tahoma"/>
      <w:sz w:val="16"/>
      <w:szCs w:val="16"/>
      <w:lang w:val="en-GB" w:eastAsia="en-US"/>
    </w:rPr>
  </w:style>
  <w:style w:type="table" w:styleId="Lentelstinklelis">
    <w:name w:val="Table Grid"/>
    <w:basedOn w:val="prastojilentel"/>
    <w:rsid w:val="0039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6316"/>
    <w:pPr>
      <w:ind w:left="720"/>
      <w:contextualSpacing/>
    </w:pPr>
  </w:style>
  <w:style w:type="character" w:styleId="Neapdorotaspaminjimas">
    <w:name w:val="Unresolved Mention"/>
    <w:basedOn w:val="Numatytasispastraiposriftas"/>
    <w:uiPriority w:val="99"/>
    <w:semiHidden/>
    <w:unhideWhenUsed/>
    <w:rsid w:val="00C163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m@zum.lt" TargetMode="External"/><Relationship Id="rId13" Type="http://schemas.openxmlformats.org/officeDocument/2006/relationships/hyperlink" Target="mailto:palmira.petniuniene@zum.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eoportal.lt/geoportal/pagalba/wiki/-/wiki/Main/TOPD+Pagalba/pop_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zum.lt" TargetMode="External"/><Relationship Id="rId14" Type="http://schemas.openxmlformats.org/officeDocument/2006/relationships/hyperlink" Target="mailto:palmira.petniuniene@zum.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um.lt\resursai\Blankai\Ra&#353;tams1.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Raštams1</Template>
  <TotalTime>0</TotalTime>
  <Pages>2</Pages>
  <Words>295</Words>
  <Characters>2604</Characters>
  <Application>Microsoft Office Word</Application>
  <DocSecurity>0</DocSecurity>
  <Lines>21</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2894</CharactersWithSpaces>
  <SharedDoc>false</SharedDoc>
  <HLinks>
    <vt:vector size="6" baseType="variant">
      <vt:variant>
        <vt:i4>917540</vt:i4>
      </vt:variant>
      <vt:variant>
        <vt:i4>0</vt:i4>
      </vt:variant>
      <vt:variant>
        <vt:i4>0</vt:i4>
      </vt:variant>
      <vt:variant>
        <vt:i4>5</vt:i4>
      </vt:variant>
      <vt:variant>
        <vt:lpwstr>mailto:zum@zum.lt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2017-11-14T07:20:00Z</dcterms:created>
  <dcterms:modified xsi:type="dcterms:W3CDTF">2017-11-14T08:01:00Z</dcterms:modified>
</cp:coreProperties>
</file>